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5E91E" w14:textId="77777777" w:rsidR="00957792" w:rsidRPr="002E5E65" w:rsidRDefault="00957792" w:rsidP="00957792">
      <w:pPr>
        <w:rPr>
          <w:b/>
        </w:rPr>
      </w:pPr>
      <w:bookmarkStart w:id="0" w:name="_GoBack"/>
      <w:bookmarkEnd w:id="0"/>
      <w:r w:rsidRPr="002E5E65">
        <w:rPr>
          <w:b/>
        </w:rPr>
        <w:t xml:space="preserve">You should use the extract below and your knowledge of the whole novel to answer this question. </w:t>
      </w:r>
    </w:p>
    <w:p w14:paraId="6AACF040" w14:textId="77777777" w:rsidR="00957792" w:rsidRPr="002E5E65" w:rsidRDefault="00957792" w:rsidP="00957792">
      <w:pPr>
        <w:pStyle w:val="NormalWeb"/>
        <w:rPr>
          <w:rFonts w:ascii="-webkit-standard" w:hAnsi="-webkit-standard" w:hint="eastAsia"/>
          <w:bCs/>
          <w:color w:val="000000"/>
          <w:sz w:val="24"/>
          <w:szCs w:val="24"/>
        </w:rPr>
      </w:pPr>
      <w:r w:rsidRPr="002E5E65">
        <w:rPr>
          <w:rFonts w:ascii="-webkit-standard" w:hAnsi="-webkit-standard"/>
          <w:bCs/>
          <w:color w:val="000000"/>
          <w:sz w:val="24"/>
          <w:szCs w:val="24"/>
        </w:rPr>
        <w:t xml:space="preserve">Write about </w:t>
      </w:r>
      <w:r w:rsidRPr="005835AD">
        <w:rPr>
          <w:rFonts w:ascii="-webkit-standard" w:hAnsi="-webkit-standard"/>
          <w:b/>
          <w:bCs/>
          <w:color w:val="000000"/>
          <w:sz w:val="24"/>
          <w:szCs w:val="24"/>
        </w:rPr>
        <w:t>Scrooge</w:t>
      </w:r>
      <w:r w:rsidRPr="002E5E65">
        <w:rPr>
          <w:rFonts w:ascii="-webkit-standard" w:hAnsi="-webkit-standard"/>
          <w:bCs/>
          <w:color w:val="000000"/>
          <w:sz w:val="24"/>
          <w:szCs w:val="24"/>
        </w:rPr>
        <w:t xml:space="preserve"> and the way he is presented in the opening </w:t>
      </w:r>
      <w:r w:rsidR="0008358C" w:rsidRPr="002E5E65">
        <w:rPr>
          <w:rFonts w:ascii="-webkit-standard" w:hAnsi="-webkit-standard"/>
          <w:bCs/>
          <w:color w:val="000000"/>
          <w:sz w:val="24"/>
          <w:szCs w:val="24"/>
        </w:rPr>
        <w:t xml:space="preserve">of </w:t>
      </w:r>
      <w:r w:rsidR="0008358C" w:rsidRPr="002E5E65">
        <w:rPr>
          <w:rFonts w:ascii="-webkit-standard" w:hAnsi="-webkit-standard" w:hint="eastAsia"/>
          <w:bCs/>
          <w:color w:val="000000"/>
          <w:sz w:val="24"/>
          <w:szCs w:val="24"/>
        </w:rPr>
        <w:t>the</w:t>
      </w:r>
      <w:r w:rsidR="0008358C" w:rsidRPr="002E5E65">
        <w:rPr>
          <w:rFonts w:ascii="-webkit-standard" w:hAnsi="-webkit-standard"/>
          <w:bCs/>
          <w:color w:val="000000"/>
          <w:sz w:val="24"/>
          <w:szCs w:val="24"/>
        </w:rPr>
        <w:t xml:space="preserve"> novel. </w:t>
      </w:r>
    </w:p>
    <w:p w14:paraId="0789A49D" w14:textId="77777777" w:rsidR="00957792" w:rsidRPr="002E5E65" w:rsidRDefault="00957792" w:rsidP="00957792">
      <w:pPr>
        <w:pStyle w:val="NormalWeb"/>
        <w:rPr>
          <w:rFonts w:ascii="-webkit-standard" w:hAnsi="-webkit-standard" w:hint="eastAsia"/>
          <w:bCs/>
          <w:color w:val="000000"/>
          <w:sz w:val="24"/>
          <w:szCs w:val="24"/>
        </w:rPr>
      </w:pPr>
      <w:r w:rsidRPr="002E5E65">
        <w:rPr>
          <w:rFonts w:ascii="-webkit-standard" w:hAnsi="-webkit-standard"/>
          <w:bCs/>
          <w:color w:val="000000"/>
          <w:sz w:val="24"/>
          <w:szCs w:val="24"/>
        </w:rPr>
        <w:t xml:space="preserve">In your response you should: </w:t>
      </w:r>
    </w:p>
    <w:p w14:paraId="467CDAF3" w14:textId="77777777" w:rsidR="00957792" w:rsidRPr="002E5E65" w:rsidRDefault="00957792" w:rsidP="00957792">
      <w:pPr>
        <w:pStyle w:val="NormalWeb"/>
        <w:numPr>
          <w:ilvl w:val="0"/>
          <w:numId w:val="1"/>
        </w:numPr>
        <w:rPr>
          <w:rFonts w:ascii="-webkit-standard" w:hAnsi="-webkit-standard" w:hint="eastAsia"/>
          <w:bCs/>
          <w:color w:val="000000"/>
          <w:sz w:val="24"/>
          <w:szCs w:val="24"/>
        </w:rPr>
      </w:pPr>
      <w:r w:rsidRPr="002E5E65">
        <w:rPr>
          <w:rFonts w:ascii="-webkit-standard" w:hAnsi="-webkit-standard"/>
          <w:bCs/>
          <w:color w:val="000000"/>
          <w:sz w:val="24"/>
          <w:szCs w:val="24"/>
        </w:rPr>
        <w:t xml:space="preserve">refer to the extract and the novel as a whole; </w:t>
      </w:r>
    </w:p>
    <w:p w14:paraId="3EE873CB" w14:textId="77777777" w:rsidR="00957792" w:rsidRPr="002E5E65" w:rsidRDefault="00957792" w:rsidP="00957792">
      <w:pPr>
        <w:pStyle w:val="NormalWeb"/>
        <w:numPr>
          <w:ilvl w:val="0"/>
          <w:numId w:val="1"/>
        </w:numPr>
        <w:rPr>
          <w:rFonts w:ascii="-webkit-standard" w:hAnsi="-webkit-standard" w:hint="eastAsia"/>
          <w:bCs/>
          <w:color w:val="000000"/>
          <w:sz w:val="24"/>
          <w:szCs w:val="24"/>
        </w:rPr>
      </w:pPr>
      <w:r w:rsidRPr="002E5E65">
        <w:rPr>
          <w:rFonts w:ascii="-webkit-standard" w:hAnsi="-webkit-standard"/>
          <w:bCs/>
          <w:color w:val="000000"/>
          <w:sz w:val="24"/>
          <w:szCs w:val="24"/>
        </w:rPr>
        <w:t xml:space="preserve">show your understanding of characters and events in the novel; </w:t>
      </w:r>
    </w:p>
    <w:p w14:paraId="35689DD2" w14:textId="5B5136BE" w:rsidR="00957792" w:rsidRPr="002E5E65" w:rsidRDefault="00957792" w:rsidP="00957792">
      <w:pPr>
        <w:pStyle w:val="NormalWeb"/>
        <w:numPr>
          <w:ilvl w:val="0"/>
          <w:numId w:val="1"/>
        </w:numPr>
        <w:rPr>
          <w:rFonts w:ascii="-webkit-standard" w:hAnsi="-webkit-standard" w:hint="eastAsia"/>
          <w:bCs/>
          <w:color w:val="000000"/>
          <w:sz w:val="24"/>
          <w:szCs w:val="24"/>
        </w:rPr>
      </w:pPr>
      <w:r w:rsidRPr="002E5E65">
        <w:rPr>
          <w:rFonts w:ascii="-webkit-standard" w:hAnsi="-webkit-standard"/>
          <w:bCs/>
          <w:color w:val="000000"/>
          <w:sz w:val="24"/>
          <w:szCs w:val="24"/>
        </w:rPr>
        <w:t xml:space="preserve">refer to the contexts of the novel. </w:t>
      </w:r>
    </w:p>
    <w:p w14:paraId="097B440E" w14:textId="77777777" w:rsidR="00957792" w:rsidRPr="002E5E65" w:rsidRDefault="00957792" w:rsidP="00957792">
      <w:pPr>
        <w:pStyle w:val="NormalWeb"/>
        <w:rPr>
          <w:rFonts w:ascii="-webkit-standard" w:hAnsi="-webkit-standard" w:hint="eastAsia"/>
          <w:bCs/>
          <w:color w:val="000000"/>
          <w:sz w:val="24"/>
          <w:szCs w:val="24"/>
        </w:rPr>
      </w:pPr>
      <w:r w:rsidRPr="002E5E65">
        <w:rPr>
          <w:rFonts w:ascii="-webkit-standard" w:hAnsi="-webkit-standard"/>
          <w:bCs/>
          <w:color w:val="000000"/>
          <w:sz w:val="24"/>
          <w:szCs w:val="24"/>
        </w:rPr>
        <w:t>"You'll want all day to-morrow, I suppose?" said Scrooge.</w:t>
      </w:r>
    </w:p>
    <w:p w14:paraId="58EE7A7E" w14:textId="77777777" w:rsidR="00957792" w:rsidRPr="002E5E65" w:rsidRDefault="00957792" w:rsidP="00957792">
      <w:pPr>
        <w:pStyle w:val="NormalWeb"/>
        <w:rPr>
          <w:rFonts w:ascii="-webkit-standard" w:hAnsi="-webkit-standard" w:hint="eastAsia"/>
          <w:bCs/>
          <w:color w:val="000000"/>
          <w:sz w:val="24"/>
          <w:szCs w:val="24"/>
        </w:rPr>
      </w:pPr>
      <w:r w:rsidRPr="002E5E65">
        <w:rPr>
          <w:rFonts w:ascii="-webkit-standard" w:hAnsi="-webkit-standard"/>
          <w:bCs/>
          <w:color w:val="000000"/>
          <w:sz w:val="24"/>
          <w:szCs w:val="24"/>
        </w:rPr>
        <w:t>"If quite convenient, sir."</w:t>
      </w:r>
    </w:p>
    <w:p w14:paraId="4FDE1076" w14:textId="77777777" w:rsidR="00957792" w:rsidRPr="002E5E65" w:rsidRDefault="00957792" w:rsidP="00957792">
      <w:pPr>
        <w:pStyle w:val="NormalWeb"/>
        <w:rPr>
          <w:rFonts w:ascii="-webkit-standard" w:hAnsi="-webkit-standard" w:hint="eastAsia"/>
          <w:bCs/>
          <w:color w:val="000000"/>
          <w:sz w:val="24"/>
          <w:szCs w:val="24"/>
        </w:rPr>
      </w:pPr>
      <w:r w:rsidRPr="002E5E65">
        <w:rPr>
          <w:rFonts w:ascii="-webkit-standard" w:hAnsi="-webkit-standard"/>
          <w:bCs/>
          <w:color w:val="000000"/>
          <w:sz w:val="24"/>
          <w:szCs w:val="24"/>
        </w:rPr>
        <w:t>"It's not convenient," said Scrooge, "and it's not fair.  If I was to stop half-a-crown for it, you'd think yourself ill-used, I'll be bound?"</w:t>
      </w:r>
    </w:p>
    <w:p w14:paraId="152A4CCC" w14:textId="77777777" w:rsidR="00957792" w:rsidRPr="002E5E65" w:rsidRDefault="00957792" w:rsidP="00957792">
      <w:pPr>
        <w:pStyle w:val="NormalWeb"/>
        <w:rPr>
          <w:rFonts w:ascii="-webkit-standard" w:hAnsi="-webkit-standard" w:hint="eastAsia"/>
          <w:bCs/>
          <w:color w:val="000000"/>
          <w:sz w:val="24"/>
          <w:szCs w:val="24"/>
        </w:rPr>
      </w:pPr>
      <w:r w:rsidRPr="002E5E65">
        <w:rPr>
          <w:rFonts w:ascii="-webkit-standard" w:hAnsi="-webkit-standard"/>
          <w:bCs/>
          <w:color w:val="000000"/>
          <w:sz w:val="24"/>
          <w:szCs w:val="24"/>
        </w:rPr>
        <w:t>The clerk smiled faintly.</w:t>
      </w:r>
    </w:p>
    <w:p w14:paraId="12D0DDFE" w14:textId="77777777" w:rsidR="00957792" w:rsidRPr="002E5E65" w:rsidRDefault="00957792" w:rsidP="00957792">
      <w:pPr>
        <w:pStyle w:val="NormalWeb"/>
        <w:rPr>
          <w:rFonts w:ascii="-webkit-standard" w:hAnsi="-webkit-standard" w:hint="eastAsia"/>
          <w:bCs/>
          <w:color w:val="000000"/>
          <w:sz w:val="24"/>
          <w:szCs w:val="24"/>
        </w:rPr>
      </w:pPr>
      <w:r w:rsidRPr="002E5E65">
        <w:rPr>
          <w:rFonts w:ascii="-webkit-standard" w:hAnsi="-webkit-standard"/>
          <w:bCs/>
          <w:color w:val="000000"/>
          <w:sz w:val="24"/>
          <w:szCs w:val="24"/>
        </w:rPr>
        <w:t>"And yet," said Scrooge, "you don't think me ill-used, when I pay a day's wages for no work."</w:t>
      </w:r>
    </w:p>
    <w:p w14:paraId="71E10F5E" w14:textId="77777777" w:rsidR="00957792" w:rsidRPr="002E5E65" w:rsidRDefault="00957792" w:rsidP="00957792">
      <w:pPr>
        <w:pStyle w:val="NormalWeb"/>
        <w:rPr>
          <w:rFonts w:ascii="-webkit-standard" w:hAnsi="-webkit-standard" w:hint="eastAsia"/>
          <w:bCs/>
          <w:color w:val="000000"/>
          <w:sz w:val="24"/>
          <w:szCs w:val="24"/>
        </w:rPr>
      </w:pPr>
      <w:r w:rsidRPr="002E5E65">
        <w:rPr>
          <w:rFonts w:ascii="-webkit-standard" w:hAnsi="-webkit-standard"/>
          <w:bCs/>
          <w:color w:val="000000"/>
          <w:sz w:val="24"/>
          <w:szCs w:val="24"/>
        </w:rPr>
        <w:t>The clerk observed that it was only once a year.</w:t>
      </w:r>
    </w:p>
    <w:p w14:paraId="62178EE5" w14:textId="77777777" w:rsidR="00957792" w:rsidRPr="002E5E65" w:rsidRDefault="00957792" w:rsidP="00957792">
      <w:pPr>
        <w:pStyle w:val="NormalWeb"/>
        <w:rPr>
          <w:rFonts w:ascii="-webkit-standard" w:hAnsi="-webkit-standard" w:hint="eastAsia"/>
          <w:bCs/>
          <w:color w:val="000000"/>
          <w:sz w:val="24"/>
          <w:szCs w:val="24"/>
        </w:rPr>
      </w:pPr>
      <w:r w:rsidRPr="002E5E65">
        <w:rPr>
          <w:rFonts w:ascii="-webkit-standard" w:hAnsi="-webkit-standard"/>
          <w:bCs/>
          <w:color w:val="000000"/>
          <w:sz w:val="24"/>
          <w:szCs w:val="24"/>
        </w:rPr>
        <w:t>"A poor excuse for picking a man's pocket every twenty-fifth of December!" said Scrooge, buttoning his great-coat to the chin.  "But I suppose you must have the whole day.  Be here all the earlier next morning."</w:t>
      </w:r>
    </w:p>
    <w:p w14:paraId="3CD1C9DF" w14:textId="77777777" w:rsidR="00957792" w:rsidRPr="002E5E65" w:rsidRDefault="00957792" w:rsidP="00957792">
      <w:pPr>
        <w:pStyle w:val="NormalWeb"/>
        <w:rPr>
          <w:rFonts w:ascii="-webkit-standard" w:hAnsi="-webkit-standard" w:hint="eastAsia"/>
          <w:bCs/>
          <w:color w:val="000000"/>
          <w:sz w:val="24"/>
          <w:szCs w:val="24"/>
        </w:rPr>
      </w:pPr>
      <w:r w:rsidRPr="002E5E65">
        <w:rPr>
          <w:rFonts w:ascii="-webkit-standard" w:hAnsi="-webkit-standard"/>
          <w:bCs/>
          <w:color w:val="000000"/>
          <w:sz w:val="24"/>
          <w:szCs w:val="24"/>
        </w:rPr>
        <w:t>The clerk promised that he would; and Scrooge walked out with a growl.  The office was closed in a twinkling, and the clerk, with the long ends of his white comforter dangling below his waist (for he boasted no great-coat), went down a slide on Cornhill, at the end of a lane of boys, twenty times, in honour of its being Christmas Eve, and then ran home to Camden Town as hard as he could pelt, to play at blindman's-buff.</w:t>
      </w:r>
    </w:p>
    <w:p w14:paraId="7374D340" w14:textId="17C97C07" w:rsidR="008731C8" w:rsidRPr="002E5E65" w:rsidRDefault="00957792" w:rsidP="002E5E65">
      <w:pPr>
        <w:pStyle w:val="NormalWeb"/>
        <w:rPr>
          <w:rFonts w:ascii="-webkit-standard" w:hAnsi="-webkit-standard" w:hint="eastAsia"/>
          <w:bCs/>
          <w:color w:val="000000"/>
          <w:sz w:val="24"/>
          <w:szCs w:val="24"/>
        </w:rPr>
      </w:pPr>
      <w:r w:rsidRPr="002E5E65">
        <w:rPr>
          <w:rFonts w:ascii="-webkit-standard" w:hAnsi="-webkit-standard"/>
          <w:bCs/>
          <w:color w:val="000000"/>
          <w:sz w:val="24"/>
          <w:szCs w:val="24"/>
        </w:rPr>
        <w:t>Scrooge took his melancholy dinner in his usual melancholy tavern; and having read all the newspapers, and beguiled the rest of the evening with his banker's-book, went home to bed.  He lived in chambers which had once belonged to his deceased partner.  They were a gloomy suite of rooms, in a lowering pile of building up a yard, where it had so little business to be, that one could scarcely help fancying it must have run there when it was a young house, playing at hide-and-seek with other houses, and forgotten the way out again.  It was old enough now, and dreary enough, for nobody lived in it but Scrooge, the other rooms being all let out as offices.  The yard was so dark that even Scrooge, who knew its every stone, was fain to grope with his hands.  The fog and frost so hung about the black old gateway of the house, that it seemed as if the Genius of the Weather sat in mournful meditation on the threshold.</w:t>
      </w:r>
    </w:p>
    <w:p w14:paraId="63D938AE" w14:textId="77777777" w:rsidR="00957792" w:rsidRDefault="00957792"/>
    <w:p w14:paraId="1A7646A9" w14:textId="77777777" w:rsidR="002E5E65" w:rsidRDefault="002E5E65"/>
    <w:p w14:paraId="3F67FBA1" w14:textId="77777777" w:rsidR="002E5E65" w:rsidRPr="002E5E65" w:rsidRDefault="002E5E65" w:rsidP="002E5E65">
      <w:pPr>
        <w:rPr>
          <w:b/>
        </w:rPr>
      </w:pPr>
      <w:r w:rsidRPr="002E5E65">
        <w:rPr>
          <w:b/>
        </w:rPr>
        <w:lastRenderedPageBreak/>
        <w:t xml:space="preserve">You should use the extract below and your knowledge of the whole novel to answer this question. </w:t>
      </w:r>
    </w:p>
    <w:p w14:paraId="132D1BC5" w14:textId="50862283" w:rsidR="002E5E65" w:rsidRPr="002E5E65" w:rsidRDefault="002E5E65" w:rsidP="002E5E65">
      <w:pPr>
        <w:rPr>
          <w:bCs/>
        </w:rPr>
      </w:pPr>
      <w:r w:rsidRPr="002E5E65">
        <w:rPr>
          <w:bCs/>
        </w:rPr>
        <w:t xml:space="preserve">Write about </w:t>
      </w:r>
      <w:r w:rsidRPr="005835AD">
        <w:rPr>
          <w:b/>
          <w:bCs/>
        </w:rPr>
        <w:t>Scrooge</w:t>
      </w:r>
      <w:r w:rsidRPr="002E5E65">
        <w:rPr>
          <w:bCs/>
        </w:rPr>
        <w:t xml:space="preserve"> and the way he is presented in </w:t>
      </w:r>
      <w:r w:rsidR="00B91A76">
        <w:rPr>
          <w:bCs/>
        </w:rPr>
        <w:t>Stave Two</w:t>
      </w:r>
      <w:r w:rsidRPr="002E5E65">
        <w:rPr>
          <w:bCs/>
        </w:rPr>
        <w:t xml:space="preserve"> </w:t>
      </w:r>
    </w:p>
    <w:p w14:paraId="448F0498" w14:textId="77777777" w:rsidR="002E5E65" w:rsidRPr="002E5E65" w:rsidRDefault="002E5E65" w:rsidP="002E5E65">
      <w:pPr>
        <w:rPr>
          <w:bCs/>
        </w:rPr>
      </w:pPr>
      <w:r w:rsidRPr="002E5E65">
        <w:rPr>
          <w:bCs/>
        </w:rPr>
        <w:t xml:space="preserve">In your response you should: </w:t>
      </w:r>
    </w:p>
    <w:p w14:paraId="3DB0259E" w14:textId="65A5397F" w:rsidR="002E5E65" w:rsidRPr="002E5E65" w:rsidRDefault="002E5E65" w:rsidP="002E5E65">
      <w:pPr>
        <w:numPr>
          <w:ilvl w:val="0"/>
          <w:numId w:val="1"/>
        </w:numPr>
        <w:rPr>
          <w:bCs/>
        </w:rPr>
      </w:pPr>
      <w:r w:rsidRPr="002E5E65">
        <w:rPr>
          <w:bCs/>
        </w:rPr>
        <w:t xml:space="preserve">refer to the extract and the </w:t>
      </w:r>
      <w:r w:rsidR="00B91A76">
        <w:rPr>
          <w:bCs/>
        </w:rPr>
        <w:t>stave as a whole</w:t>
      </w:r>
      <w:r w:rsidRPr="002E5E65">
        <w:rPr>
          <w:bCs/>
        </w:rPr>
        <w:t xml:space="preserve"> </w:t>
      </w:r>
    </w:p>
    <w:p w14:paraId="299FF58B" w14:textId="77777777" w:rsidR="002E5E65" w:rsidRPr="002E5E65" w:rsidRDefault="002E5E65" w:rsidP="002E5E65">
      <w:pPr>
        <w:numPr>
          <w:ilvl w:val="0"/>
          <w:numId w:val="1"/>
        </w:numPr>
        <w:rPr>
          <w:bCs/>
        </w:rPr>
      </w:pPr>
      <w:r w:rsidRPr="002E5E65">
        <w:rPr>
          <w:bCs/>
        </w:rPr>
        <w:t xml:space="preserve">show your understanding of characters and events in the novel; </w:t>
      </w:r>
    </w:p>
    <w:p w14:paraId="789B927C" w14:textId="77777777" w:rsidR="002E5E65" w:rsidRPr="002E5E65" w:rsidRDefault="002E5E65" w:rsidP="002E5E65">
      <w:pPr>
        <w:numPr>
          <w:ilvl w:val="0"/>
          <w:numId w:val="1"/>
        </w:numPr>
        <w:rPr>
          <w:bCs/>
        </w:rPr>
      </w:pPr>
      <w:r w:rsidRPr="002E5E65">
        <w:rPr>
          <w:bCs/>
        </w:rPr>
        <w:t xml:space="preserve">refer to the contexts of the novel. </w:t>
      </w:r>
    </w:p>
    <w:p w14:paraId="6F002598" w14:textId="77777777" w:rsidR="002E5E65" w:rsidRDefault="002E5E65"/>
    <w:p w14:paraId="15287B3A" w14:textId="77777777" w:rsidR="002E5E65" w:rsidRDefault="002E5E65"/>
    <w:p w14:paraId="77F76EFB" w14:textId="77777777" w:rsidR="002E5E65" w:rsidRPr="002E5E65" w:rsidRDefault="002E5E65" w:rsidP="002E5E65">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2E5E65">
        <w:rPr>
          <w:rFonts w:ascii="Trebuchet MS" w:eastAsia="Times New Roman" w:hAnsi="Trebuchet MS" w:cs="Times New Roman"/>
          <w:color w:val="000000"/>
          <w:lang w:eastAsia="en-GB"/>
        </w:rPr>
        <w:t>``Why, it's Ali Baba! '' Scrooge exclaimed in ecstasy. ``It's dear old honest Ali Baba! Yes, yes, I know! One Christmas time, when yonder solitary child was left here all alone, he </w:t>
      </w:r>
      <w:r w:rsidRPr="002E5E65">
        <w:rPr>
          <w:rFonts w:ascii="Trebuchet MS" w:eastAsia="Times New Roman" w:hAnsi="Trebuchet MS" w:cs="Times New Roman"/>
          <w:b/>
          <w:bCs/>
          <w:color w:val="000000"/>
          <w:lang w:eastAsia="en-GB"/>
        </w:rPr>
        <w:t>did</w:t>
      </w:r>
      <w:r w:rsidRPr="002E5E65">
        <w:rPr>
          <w:rFonts w:ascii="Trebuchet MS" w:eastAsia="Times New Roman" w:hAnsi="Trebuchet MS" w:cs="Times New Roman"/>
          <w:color w:val="000000"/>
          <w:lang w:eastAsia="en-GB"/>
        </w:rPr>
        <w:t> come, for the first time, just like that. Poor boy! And Valentine,'' said Scrooge, ``and his wild brother, Orson; there they go! And what's his name, who was put down in his drawers, asleep, at the Gate of Damascus; don't you see him! And the Sultan's Groom turned upside-down by the Genii; there he is upon his head! Serve him right. I'm glad of it. What business had </w:t>
      </w:r>
      <w:r w:rsidRPr="002E5E65">
        <w:rPr>
          <w:rFonts w:ascii="Trebuchet MS" w:eastAsia="Times New Roman" w:hAnsi="Trebuchet MS" w:cs="Times New Roman"/>
          <w:b/>
          <w:bCs/>
          <w:color w:val="000000"/>
          <w:lang w:eastAsia="en-GB"/>
        </w:rPr>
        <w:t>he</w:t>
      </w:r>
      <w:r w:rsidRPr="002E5E65">
        <w:rPr>
          <w:rFonts w:ascii="Trebuchet MS" w:eastAsia="Times New Roman" w:hAnsi="Trebuchet MS" w:cs="Times New Roman"/>
          <w:color w:val="000000"/>
          <w:lang w:eastAsia="en-GB"/>
        </w:rPr>
        <w:t> to be married to the Princess!''</w:t>
      </w:r>
    </w:p>
    <w:p w14:paraId="6A698EF6" w14:textId="77777777" w:rsidR="002E5E65" w:rsidRPr="002E5E65" w:rsidRDefault="002E5E65" w:rsidP="002E5E65">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2E5E65">
        <w:rPr>
          <w:rFonts w:ascii="Trebuchet MS" w:eastAsia="Times New Roman" w:hAnsi="Trebuchet MS" w:cs="Times New Roman"/>
          <w:color w:val="000000"/>
          <w:lang w:eastAsia="en-GB"/>
        </w:rPr>
        <w:t>To hear Scrooge expending all the earnestness of his nature on such subjects, in a most extraordinary voice between laughing and crying; and to see his heightened and excited face; would have been a surprise to his business friends in the city, indeed.</w:t>
      </w:r>
    </w:p>
    <w:p w14:paraId="6E9E7644" w14:textId="77777777" w:rsidR="002E5E65" w:rsidRPr="002E5E65" w:rsidRDefault="002E5E65" w:rsidP="002E5E65">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2E5E65">
        <w:rPr>
          <w:rFonts w:ascii="Trebuchet MS" w:eastAsia="Times New Roman" w:hAnsi="Trebuchet MS" w:cs="Times New Roman"/>
          <w:color w:val="000000"/>
          <w:lang w:eastAsia="en-GB"/>
        </w:rPr>
        <w:t>``There's the Parrot!'' cried Scrooge. ``Green body and yellow tail, with a thing like a lettuce growing out of the top of his head; there he is! Poor Robin Crusoe, he called him, when he came home again after sailing round the island. ``Poor Robin Crusoe, where have you been, Robin Crusoe?'' The man thought he was dreaming, but he wasn't. It was the Parrot, you know. There goes Friday, running for his life to the little creek! Halloa! Hoop! Halloo!''</w:t>
      </w:r>
    </w:p>
    <w:p w14:paraId="502BF50E" w14:textId="77777777" w:rsidR="002E5E65" w:rsidRPr="002E5E65" w:rsidRDefault="002E5E65" w:rsidP="002E5E65">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2E5E65">
        <w:rPr>
          <w:rFonts w:ascii="Trebuchet MS" w:eastAsia="Times New Roman" w:hAnsi="Trebuchet MS" w:cs="Times New Roman"/>
          <w:color w:val="000000"/>
          <w:lang w:eastAsia="en-GB"/>
        </w:rPr>
        <w:t>Then, with a rapidity of transition very foreign to his usual character, he said, in pity for his former self, ``Poor boy!'' and cried again.</w:t>
      </w:r>
    </w:p>
    <w:p w14:paraId="4164F8B8" w14:textId="77777777" w:rsidR="002E5E65" w:rsidRPr="002E5E65" w:rsidRDefault="002E5E65" w:rsidP="002E5E65">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2E5E65">
        <w:rPr>
          <w:rFonts w:ascii="Trebuchet MS" w:eastAsia="Times New Roman" w:hAnsi="Trebuchet MS" w:cs="Times New Roman"/>
          <w:color w:val="000000"/>
          <w:lang w:eastAsia="en-GB"/>
        </w:rPr>
        <w:t>``I wish,'' Scrooge muttered, putting his hand in his pocket, and looking about him, after drying his eyes with his cuff: ``but it's too late now.''</w:t>
      </w:r>
    </w:p>
    <w:p w14:paraId="59A6947E" w14:textId="77777777" w:rsidR="002E5E65" w:rsidRPr="002E5E65" w:rsidRDefault="002E5E65" w:rsidP="002E5E65">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2E5E65">
        <w:rPr>
          <w:rFonts w:ascii="Trebuchet MS" w:eastAsia="Times New Roman" w:hAnsi="Trebuchet MS" w:cs="Times New Roman"/>
          <w:color w:val="000000"/>
          <w:lang w:eastAsia="en-GB"/>
        </w:rPr>
        <w:t>``What is the matter?'' asked the Spirit.</w:t>
      </w:r>
    </w:p>
    <w:p w14:paraId="669B83F5" w14:textId="77777777" w:rsidR="002E5E65" w:rsidRPr="002E5E65" w:rsidRDefault="002E5E65" w:rsidP="002E5E65">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2E5E65">
        <w:rPr>
          <w:rFonts w:ascii="Trebuchet MS" w:eastAsia="Times New Roman" w:hAnsi="Trebuchet MS" w:cs="Times New Roman"/>
          <w:color w:val="000000"/>
          <w:lang w:eastAsia="en-GB"/>
        </w:rPr>
        <w:t>``Nothing,'' said Scrooge. ``Nothing. There was a boy singing a Christmas Carol at my door last night. I should like to have given him something: that's all.''</w:t>
      </w:r>
    </w:p>
    <w:p w14:paraId="77223434" w14:textId="77777777" w:rsidR="002E5E65" w:rsidRDefault="002E5E65" w:rsidP="002E5E65">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2E5E65">
        <w:rPr>
          <w:rFonts w:ascii="Trebuchet MS" w:eastAsia="Times New Roman" w:hAnsi="Trebuchet MS" w:cs="Times New Roman"/>
          <w:color w:val="000000"/>
          <w:lang w:eastAsia="en-GB"/>
        </w:rPr>
        <w:t>The Ghost smiled thoughtfully, and waved its hand: saying as it did so, ``Let us see another Christmas!''</w:t>
      </w:r>
    </w:p>
    <w:p w14:paraId="1B1E4A05" w14:textId="77777777" w:rsidR="00A06901" w:rsidRDefault="00A06901" w:rsidP="002E5E65">
      <w:pPr>
        <w:shd w:val="clear" w:color="auto" w:fill="FFFFFF"/>
        <w:spacing w:before="100" w:beforeAutospacing="1" w:after="100" w:afterAutospacing="1"/>
        <w:jc w:val="both"/>
        <w:rPr>
          <w:rFonts w:ascii="Trebuchet MS" w:eastAsia="Times New Roman" w:hAnsi="Trebuchet MS" w:cs="Times New Roman"/>
          <w:color w:val="000000"/>
          <w:lang w:eastAsia="en-GB"/>
        </w:rPr>
      </w:pPr>
    </w:p>
    <w:p w14:paraId="452410EC" w14:textId="77777777" w:rsidR="00461A4F" w:rsidRDefault="00461A4F" w:rsidP="00461A4F">
      <w:pPr>
        <w:shd w:val="clear" w:color="auto" w:fill="FFFFFF"/>
        <w:spacing w:before="100" w:beforeAutospacing="1" w:after="100" w:afterAutospacing="1"/>
        <w:jc w:val="both"/>
        <w:rPr>
          <w:rFonts w:ascii="Trebuchet MS" w:eastAsia="Times New Roman" w:hAnsi="Trebuchet MS" w:cs="Times New Roman"/>
          <w:color w:val="000000"/>
          <w:sz w:val="18"/>
          <w:szCs w:val="18"/>
          <w:lang w:eastAsia="en-GB"/>
        </w:rPr>
      </w:pPr>
    </w:p>
    <w:p w14:paraId="0EAA4698" w14:textId="77777777" w:rsidR="00461A4F" w:rsidRPr="002E5E65" w:rsidRDefault="00461A4F" w:rsidP="00461A4F">
      <w:pPr>
        <w:rPr>
          <w:b/>
        </w:rPr>
      </w:pPr>
      <w:r w:rsidRPr="002E5E65">
        <w:rPr>
          <w:b/>
        </w:rPr>
        <w:lastRenderedPageBreak/>
        <w:t xml:space="preserve">You should use the extract below and your knowledge of the whole novel to answer this question. </w:t>
      </w:r>
    </w:p>
    <w:p w14:paraId="3562DE95" w14:textId="14150CC8" w:rsidR="00461A4F" w:rsidRPr="002E5E65" w:rsidRDefault="00461A4F" w:rsidP="00461A4F">
      <w:pPr>
        <w:rPr>
          <w:bCs/>
        </w:rPr>
      </w:pPr>
      <w:r w:rsidRPr="002E5E65">
        <w:rPr>
          <w:bCs/>
        </w:rPr>
        <w:t xml:space="preserve">Write about </w:t>
      </w:r>
      <w:r>
        <w:rPr>
          <w:bCs/>
        </w:rPr>
        <w:t xml:space="preserve">the </w:t>
      </w:r>
      <w:proofErr w:type="spellStart"/>
      <w:r w:rsidRPr="005835AD">
        <w:rPr>
          <w:b/>
          <w:bCs/>
        </w:rPr>
        <w:t>Crachit</w:t>
      </w:r>
      <w:proofErr w:type="spellEnd"/>
      <w:r>
        <w:rPr>
          <w:bCs/>
        </w:rPr>
        <w:t xml:space="preserve"> family and the way they are presented in Stave Three</w:t>
      </w:r>
      <w:r w:rsidRPr="002E5E65">
        <w:rPr>
          <w:bCs/>
        </w:rPr>
        <w:t xml:space="preserve"> </w:t>
      </w:r>
    </w:p>
    <w:p w14:paraId="2D01B7CC" w14:textId="77777777" w:rsidR="00461A4F" w:rsidRPr="002E5E65" w:rsidRDefault="00461A4F" w:rsidP="00461A4F">
      <w:pPr>
        <w:rPr>
          <w:bCs/>
        </w:rPr>
      </w:pPr>
      <w:r w:rsidRPr="002E5E65">
        <w:rPr>
          <w:bCs/>
        </w:rPr>
        <w:t xml:space="preserve">In your response you should: </w:t>
      </w:r>
    </w:p>
    <w:p w14:paraId="35F4D365" w14:textId="77777777" w:rsidR="00461A4F" w:rsidRPr="002E5E65" w:rsidRDefault="00461A4F" w:rsidP="00461A4F">
      <w:pPr>
        <w:numPr>
          <w:ilvl w:val="0"/>
          <w:numId w:val="1"/>
        </w:numPr>
        <w:rPr>
          <w:bCs/>
        </w:rPr>
      </w:pPr>
      <w:r w:rsidRPr="002E5E65">
        <w:rPr>
          <w:bCs/>
        </w:rPr>
        <w:t xml:space="preserve">refer to the extract and the </w:t>
      </w:r>
      <w:r>
        <w:rPr>
          <w:bCs/>
        </w:rPr>
        <w:t>stave as a whole</w:t>
      </w:r>
      <w:r w:rsidRPr="002E5E65">
        <w:rPr>
          <w:bCs/>
        </w:rPr>
        <w:t xml:space="preserve"> </w:t>
      </w:r>
    </w:p>
    <w:p w14:paraId="0C5E8BB5" w14:textId="77777777" w:rsidR="00461A4F" w:rsidRPr="002E5E65" w:rsidRDefault="00461A4F" w:rsidP="00461A4F">
      <w:pPr>
        <w:numPr>
          <w:ilvl w:val="0"/>
          <w:numId w:val="1"/>
        </w:numPr>
        <w:rPr>
          <w:bCs/>
        </w:rPr>
      </w:pPr>
      <w:r w:rsidRPr="002E5E65">
        <w:rPr>
          <w:bCs/>
        </w:rPr>
        <w:t xml:space="preserve">show your understanding of characters and events in the novel; </w:t>
      </w:r>
    </w:p>
    <w:p w14:paraId="22225335" w14:textId="77777777" w:rsidR="00461A4F" w:rsidRPr="002E5E65" w:rsidRDefault="00461A4F" w:rsidP="00461A4F">
      <w:pPr>
        <w:numPr>
          <w:ilvl w:val="0"/>
          <w:numId w:val="1"/>
        </w:numPr>
        <w:rPr>
          <w:bCs/>
        </w:rPr>
      </w:pPr>
      <w:r w:rsidRPr="002E5E65">
        <w:rPr>
          <w:bCs/>
        </w:rPr>
        <w:t xml:space="preserve">refer to the contexts of the novel. </w:t>
      </w:r>
    </w:p>
    <w:p w14:paraId="35EB6A23" w14:textId="77777777" w:rsidR="00461A4F" w:rsidRPr="00461A4F" w:rsidRDefault="00461A4F" w:rsidP="00461A4F">
      <w:pPr>
        <w:shd w:val="clear" w:color="auto" w:fill="FFFFFF"/>
        <w:spacing w:before="100" w:beforeAutospacing="1" w:after="100" w:afterAutospacing="1"/>
        <w:jc w:val="both"/>
        <w:rPr>
          <w:rFonts w:ascii="Trebuchet MS" w:eastAsia="Times New Roman" w:hAnsi="Trebuchet MS" w:cs="Times New Roman"/>
          <w:color w:val="000000"/>
          <w:lang w:eastAsia="en-GB"/>
        </w:rPr>
      </w:pPr>
    </w:p>
    <w:p w14:paraId="62F91BDD" w14:textId="77777777" w:rsidR="00461A4F" w:rsidRPr="00461A4F" w:rsidRDefault="00461A4F" w:rsidP="00461A4F">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461A4F">
        <w:rPr>
          <w:rFonts w:ascii="Trebuchet MS" w:eastAsia="Times New Roman" w:hAnsi="Trebuchet MS" w:cs="Times New Roman"/>
          <w:color w:val="000000"/>
          <w:lang w:eastAsia="en-GB"/>
        </w:rPr>
        <w:t>Hallo! A great deal of steam! The pudding was out of the copper. A smell like a washing-day! That was the cloth. A smell like an eating-house and a pastrycook's next door to each other, with a laundress's next door to that! That was the pudding. In half a minute Mrs Cratchit entered: flushed, but smiling proudly: with the pudding, like a speckled cannon-ball, so hard and firm, blazing in half of half-a-</w:t>
      </w:r>
      <w:proofErr w:type="spellStart"/>
      <w:r w:rsidRPr="00461A4F">
        <w:rPr>
          <w:rFonts w:ascii="Trebuchet MS" w:eastAsia="Times New Roman" w:hAnsi="Trebuchet MS" w:cs="Times New Roman"/>
          <w:color w:val="000000"/>
          <w:lang w:eastAsia="en-GB"/>
        </w:rPr>
        <w:t>quartern</w:t>
      </w:r>
      <w:proofErr w:type="spellEnd"/>
      <w:r w:rsidRPr="00461A4F">
        <w:rPr>
          <w:rFonts w:ascii="Trebuchet MS" w:eastAsia="Times New Roman" w:hAnsi="Trebuchet MS" w:cs="Times New Roman"/>
          <w:color w:val="000000"/>
          <w:lang w:eastAsia="en-GB"/>
        </w:rPr>
        <w:t xml:space="preserve"> of ignited brandy, and bedight with Christmas holly stuck into the top.</w:t>
      </w:r>
    </w:p>
    <w:p w14:paraId="09AED211" w14:textId="77777777" w:rsidR="00461A4F" w:rsidRPr="00461A4F" w:rsidRDefault="00461A4F" w:rsidP="00461A4F">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461A4F">
        <w:rPr>
          <w:rFonts w:ascii="Trebuchet MS" w:eastAsia="Times New Roman" w:hAnsi="Trebuchet MS" w:cs="Times New Roman"/>
          <w:color w:val="000000"/>
          <w:lang w:eastAsia="en-GB"/>
        </w:rPr>
        <w:t>Oh, a wonderful pudding! Bob Cratchit said, and calmly too, that he regarded it as the greatest success achieved by Mrs Cratchit since their marriage. Mrs Cratchit said that now the weight was off her mind, she would confess she had had her doubts about the quantity of flour. Everybody had something to say about it, but nobody said or thought it was at all a small pudding for a large family. It would have been flat heresy to do so. Any Cratchit would have blushed to hint at such a thing.</w:t>
      </w:r>
    </w:p>
    <w:p w14:paraId="12BD956B" w14:textId="77777777" w:rsidR="00461A4F" w:rsidRPr="00461A4F" w:rsidRDefault="00461A4F" w:rsidP="00461A4F">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461A4F">
        <w:rPr>
          <w:rFonts w:ascii="Trebuchet MS" w:eastAsia="Times New Roman" w:hAnsi="Trebuchet MS" w:cs="Times New Roman"/>
          <w:color w:val="000000"/>
          <w:lang w:eastAsia="en-GB"/>
        </w:rPr>
        <w:t xml:space="preserve">At last the dinner was all done, the cloth was cleared, the hearth swept, and the fire made up. The compound in the jug being tasted, and considered perfect, apples and oranges were put upon the table, and a shovel-full of </w:t>
      </w:r>
      <w:proofErr w:type="spellStart"/>
      <w:r w:rsidRPr="00461A4F">
        <w:rPr>
          <w:rFonts w:ascii="Trebuchet MS" w:eastAsia="Times New Roman" w:hAnsi="Trebuchet MS" w:cs="Times New Roman"/>
          <w:color w:val="000000"/>
          <w:lang w:eastAsia="en-GB"/>
        </w:rPr>
        <w:t>chesnuts</w:t>
      </w:r>
      <w:proofErr w:type="spellEnd"/>
      <w:r w:rsidRPr="00461A4F">
        <w:rPr>
          <w:rFonts w:ascii="Trebuchet MS" w:eastAsia="Times New Roman" w:hAnsi="Trebuchet MS" w:cs="Times New Roman"/>
          <w:color w:val="000000"/>
          <w:lang w:eastAsia="en-GB"/>
        </w:rPr>
        <w:t xml:space="preserve"> on the fire. Then all the Cratchit family drew round the hearth, in what Bob Cratchit called a circle, meaning half a one; and at Bob Cratchit's elbow stood the family display of glass; two tumblers, and a custard-cup without a handle.</w:t>
      </w:r>
    </w:p>
    <w:p w14:paraId="0E19E90A" w14:textId="77777777" w:rsidR="00461A4F" w:rsidRPr="00461A4F" w:rsidRDefault="00461A4F" w:rsidP="00461A4F">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461A4F">
        <w:rPr>
          <w:rFonts w:ascii="Trebuchet MS" w:eastAsia="Times New Roman" w:hAnsi="Trebuchet MS" w:cs="Times New Roman"/>
          <w:color w:val="000000"/>
          <w:lang w:eastAsia="en-GB"/>
        </w:rPr>
        <w:t xml:space="preserve">These held the hot stuff from the jug, however, as well as golden goblets would have done; and Bob served it out with beaming looks, while the </w:t>
      </w:r>
      <w:proofErr w:type="spellStart"/>
      <w:r w:rsidRPr="00461A4F">
        <w:rPr>
          <w:rFonts w:ascii="Trebuchet MS" w:eastAsia="Times New Roman" w:hAnsi="Trebuchet MS" w:cs="Times New Roman"/>
          <w:color w:val="000000"/>
          <w:lang w:eastAsia="en-GB"/>
        </w:rPr>
        <w:t>chesnuts</w:t>
      </w:r>
      <w:proofErr w:type="spellEnd"/>
      <w:r w:rsidRPr="00461A4F">
        <w:rPr>
          <w:rFonts w:ascii="Trebuchet MS" w:eastAsia="Times New Roman" w:hAnsi="Trebuchet MS" w:cs="Times New Roman"/>
          <w:color w:val="000000"/>
          <w:lang w:eastAsia="en-GB"/>
        </w:rPr>
        <w:t xml:space="preserve"> on the fire sputtered and cracked noisily. Then Bob proposed:</w:t>
      </w:r>
    </w:p>
    <w:p w14:paraId="130DDCD5" w14:textId="77777777" w:rsidR="00461A4F" w:rsidRPr="00461A4F" w:rsidRDefault="00461A4F" w:rsidP="00461A4F">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461A4F">
        <w:rPr>
          <w:rFonts w:ascii="Trebuchet MS" w:eastAsia="Times New Roman" w:hAnsi="Trebuchet MS" w:cs="Times New Roman"/>
          <w:color w:val="000000"/>
          <w:lang w:eastAsia="en-GB"/>
        </w:rPr>
        <w:t>``A Merry Christmas to us all, my dears. God bless us!''</w:t>
      </w:r>
    </w:p>
    <w:p w14:paraId="15DD93B3" w14:textId="77777777" w:rsidR="00461A4F" w:rsidRPr="00461A4F" w:rsidRDefault="00461A4F" w:rsidP="00461A4F">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461A4F">
        <w:rPr>
          <w:rFonts w:ascii="Trebuchet MS" w:eastAsia="Times New Roman" w:hAnsi="Trebuchet MS" w:cs="Times New Roman"/>
          <w:color w:val="000000"/>
          <w:lang w:eastAsia="en-GB"/>
        </w:rPr>
        <w:t>Which all the family re-echoed.</w:t>
      </w:r>
    </w:p>
    <w:p w14:paraId="7077F5F8" w14:textId="77777777" w:rsidR="00461A4F" w:rsidRDefault="00461A4F" w:rsidP="00461A4F">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461A4F">
        <w:rPr>
          <w:rFonts w:ascii="Trebuchet MS" w:eastAsia="Times New Roman" w:hAnsi="Trebuchet MS" w:cs="Times New Roman"/>
          <w:color w:val="000000"/>
          <w:lang w:eastAsia="en-GB"/>
        </w:rPr>
        <w:t>``God bless us every one!'' said Tiny Tim, the last of all.</w:t>
      </w:r>
    </w:p>
    <w:p w14:paraId="1E6CE940" w14:textId="77777777" w:rsidR="00461A4F" w:rsidRDefault="00461A4F" w:rsidP="00461A4F">
      <w:pPr>
        <w:shd w:val="clear" w:color="auto" w:fill="FFFFFF"/>
        <w:spacing w:before="100" w:beforeAutospacing="1" w:after="100" w:afterAutospacing="1"/>
        <w:jc w:val="both"/>
        <w:rPr>
          <w:rFonts w:ascii="Trebuchet MS" w:eastAsia="Times New Roman" w:hAnsi="Trebuchet MS" w:cs="Times New Roman"/>
          <w:color w:val="000000"/>
          <w:lang w:eastAsia="en-GB"/>
        </w:rPr>
      </w:pPr>
    </w:p>
    <w:p w14:paraId="533CEEE7" w14:textId="77777777" w:rsidR="00461A4F" w:rsidRDefault="00461A4F" w:rsidP="00461A4F">
      <w:pPr>
        <w:shd w:val="clear" w:color="auto" w:fill="FFFFFF"/>
        <w:spacing w:before="100" w:beforeAutospacing="1" w:after="100" w:afterAutospacing="1"/>
        <w:jc w:val="both"/>
        <w:rPr>
          <w:rFonts w:ascii="Trebuchet MS" w:eastAsia="Times New Roman" w:hAnsi="Trebuchet MS" w:cs="Times New Roman"/>
          <w:color w:val="000000"/>
          <w:lang w:eastAsia="en-GB"/>
        </w:rPr>
      </w:pPr>
    </w:p>
    <w:p w14:paraId="63A5E5AA" w14:textId="77777777" w:rsidR="00461A4F" w:rsidRDefault="00461A4F" w:rsidP="00461A4F">
      <w:pPr>
        <w:shd w:val="clear" w:color="auto" w:fill="FFFFFF"/>
        <w:spacing w:before="100" w:beforeAutospacing="1" w:after="100" w:afterAutospacing="1"/>
        <w:jc w:val="both"/>
        <w:rPr>
          <w:rFonts w:ascii="Trebuchet MS" w:eastAsia="Times New Roman" w:hAnsi="Trebuchet MS" w:cs="Times New Roman"/>
          <w:color w:val="000000"/>
          <w:lang w:eastAsia="en-GB"/>
        </w:rPr>
      </w:pPr>
    </w:p>
    <w:p w14:paraId="5A33480F" w14:textId="77777777" w:rsidR="00DC3791" w:rsidRPr="002E5E65" w:rsidRDefault="00DC3791" w:rsidP="00DC3791">
      <w:pPr>
        <w:rPr>
          <w:b/>
        </w:rPr>
      </w:pPr>
      <w:r w:rsidRPr="002E5E65">
        <w:rPr>
          <w:b/>
        </w:rPr>
        <w:lastRenderedPageBreak/>
        <w:t xml:space="preserve">You should use the extract below and your knowledge of the whole novel to answer this question. </w:t>
      </w:r>
    </w:p>
    <w:p w14:paraId="7C604A5A" w14:textId="1D273288" w:rsidR="00DC3791" w:rsidRPr="002E5E65" w:rsidRDefault="00DC3791" w:rsidP="00DC3791">
      <w:pPr>
        <w:rPr>
          <w:bCs/>
        </w:rPr>
      </w:pPr>
      <w:r w:rsidRPr="002E5E65">
        <w:rPr>
          <w:bCs/>
        </w:rPr>
        <w:t xml:space="preserve">Write about </w:t>
      </w:r>
      <w:r>
        <w:rPr>
          <w:bCs/>
        </w:rPr>
        <w:t xml:space="preserve">the way Dickens presents </w:t>
      </w:r>
      <w:r w:rsidRPr="005835AD">
        <w:rPr>
          <w:b/>
          <w:bCs/>
        </w:rPr>
        <w:t>poverty</w:t>
      </w:r>
      <w:r>
        <w:rPr>
          <w:bCs/>
        </w:rPr>
        <w:t xml:space="preserve"> in the novel. </w:t>
      </w:r>
      <w:r w:rsidRPr="002E5E65">
        <w:rPr>
          <w:bCs/>
        </w:rPr>
        <w:t xml:space="preserve"> </w:t>
      </w:r>
    </w:p>
    <w:p w14:paraId="151155E9" w14:textId="77777777" w:rsidR="00DC3791" w:rsidRPr="002E5E65" w:rsidRDefault="00DC3791" w:rsidP="00DC3791">
      <w:pPr>
        <w:rPr>
          <w:bCs/>
        </w:rPr>
      </w:pPr>
      <w:r w:rsidRPr="002E5E65">
        <w:rPr>
          <w:bCs/>
        </w:rPr>
        <w:t xml:space="preserve">In your response you should: </w:t>
      </w:r>
    </w:p>
    <w:p w14:paraId="55197ED2" w14:textId="744200A4" w:rsidR="00DC3791" w:rsidRPr="002E5E65" w:rsidRDefault="00DC3791" w:rsidP="00DC3791">
      <w:pPr>
        <w:numPr>
          <w:ilvl w:val="0"/>
          <w:numId w:val="1"/>
        </w:numPr>
        <w:rPr>
          <w:bCs/>
        </w:rPr>
      </w:pPr>
      <w:r w:rsidRPr="002E5E65">
        <w:rPr>
          <w:bCs/>
        </w:rPr>
        <w:t xml:space="preserve">refer to the extract and the </w:t>
      </w:r>
      <w:r>
        <w:rPr>
          <w:bCs/>
        </w:rPr>
        <w:t>novel as a whole</w:t>
      </w:r>
      <w:r w:rsidRPr="002E5E65">
        <w:rPr>
          <w:bCs/>
        </w:rPr>
        <w:t xml:space="preserve"> </w:t>
      </w:r>
    </w:p>
    <w:p w14:paraId="4E231A73" w14:textId="77777777" w:rsidR="00DC3791" w:rsidRPr="002E5E65" w:rsidRDefault="00DC3791" w:rsidP="00DC3791">
      <w:pPr>
        <w:numPr>
          <w:ilvl w:val="0"/>
          <w:numId w:val="1"/>
        </w:numPr>
        <w:rPr>
          <w:bCs/>
        </w:rPr>
      </w:pPr>
      <w:r w:rsidRPr="002E5E65">
        <w:rPr>
          <w:bCs/>
        </w:rPr>
        <w:t xml:space="preserve">show your understanding of characters and events in the novel; </w:t>
      </w:r>
    </w:p>
    <w:p w14:paraId="41A84C40" w14:textId="3F6E1C9E" w:rsidR="00DC3791" w:rsidRPr="00DC3791" w:rsidRDefault="00DC3791" w:rsidP="00DC3791">
      <w:pPr>
        <w:numPr>
          <w:ilvl w:val="0"/>
          <w:numId w:val="1"/>
        </w:numPr>
        <w:rPr>
          <w:bCs/>
        </w:rPr>
      </w:pPr>
      <w:r w:rsidRPr="002E5E65">
        <w:rPr>
          <w:bCs/>
        </w:rPr>
        <w:t xml:space="preserve">refer to the contexts of the novel. </w:t>
      </w:r>
    </w:p>
    <w:p w14:paraId="7081F915" w14:textId="77777777" w:rsidR="00DC3791" w:rsidRPr="00DC3791" w:rsidRDefault="00DC3791" w:rsidP="00461A4F">
      <w:pPr>
        <w:shd w:val="clear" w:color="auto" w:fill="FFFFFF"/>
        <w:spacing w:before="100" w:beforeAutospacing="1" w:after="100" w:afterAutospacing="1"/>
        <w:jc w:val="both"/>
        <w:rPr>
          <w:rFonts w:ascii="Trebuchet MS" w:eastAsia="Times New Roman" w:hAnsi="Trebuchet MS" w:cs="Times New Roman"/>
          <w:color w:val="000000"/>
          <w:lang w:eastAsia="en-GB"/>
        </w:rPr>
      </w:pPr>
    </w:p>
    <w:p w14:paraId="78BE4A15"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 xml:space="preserve">From the </w:t>
      </w:r>
      <w:proofErr w:type="spellStart"/>
      <w:r w:rsidRPr="00DC3791">
        <w:rPr>
          <w:rFonts w:ascii="Trebuchet MS" w:eastAsia="Times New Roman" w:hAnsi="Trebuchet MS" w:cs="Times New Roman"/>
          <w:color w:val="000000"/>
          <w:lang w:eastAsia="en-GB"/>
        </w:rPr>
        <w:t>foldings</w:t>
      </w:r>
      <w:proofErr w:type="spellEnd"/>
      <w:r w:rsidRPr="00DC3791">
        <w:rPr>
          <w:rFonts w:ascii="Trebuchet MS" w:eastAsia="Times New Roman" w:hAnsi="Trebuchet MS" w:cs="Times New Roman"/>
          <w:color w:val="000000"/>
          <w:lang w:eastAsia="en-GB"/>
        </w:rPr>
        <w:t xml:space="preserve"> of its robe, it brought two children; wretched, abject, frightful, hideous, miserable. They knelt down at its feet, and clung upon the outside of its garment.</w:t>
      </w:r>
    </w:p>
    <w:p w14:paraId="372CFF71"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``Oh, Man! look here. Look, look, down here!'' exclaimed the Ghost.</w:t>
      </w:r>
    </w:p>
    <w:p w14:paraId="5450569C"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They were a boy and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w:t>
      </w:r>
    </w:p>
    <w:p w14:paraId="2917803B"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Scrooge started back, appalled. Having them shown to him in this way, he tried to say they were fine children, but the words choked themselves, rather than be parties to a lie of such enormous magnitude.</w:t>
      </w:r>
    </w:p>
    <w:p w14:paraId="059F1DF2"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``Spirit! are they yours?'' Scrooge could say no more.</w:t>
      </w:r>
    </w:p>
    <w:p w14:paraId="444C7D78"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``They are Man's,'' said the Spirit, looking down upon them. ``And they cling to me, appealing from their fathers. This boy is Ignorance. This girl is Want. Beware them both, and all of their degree, but most of all beware this boy, for on his brow I see that written which is Doom, unless the writing be erased. Deny it!'' cried the Spirit, stretching out its hand towards the city. ``Slander those who tell it ye! Admit it for your factious purposes, and make it worse! And bide the end!''</w:t>
      </w:r>
    </w:p>
    <w:p w14:paraId="4576330B"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``Have they no refuge or resource?'' cried Scrooge.</w:t>
      </w:r>
    </w:p>
    <w:p w14:paraId="62910DA7"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``Are there no prisons?'' said the Spirit, turning on him for the last time with his own words. ``Are there no workhouses?''</w:t>
      </w:r>
    </w:p>
    <w:p w14:paraId="71C5A5A5"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The bell struck twelve.</w:t>
      </w:r>
    </w:p>
    <w:p w14:paraId="453D7F8F" w14:textId="77777777" w:rsidR="00DC3791" w:rsidRPr="00461A4F" w:rsidRDefault="00DC3791" w:rsidP="00461A4F">
      <w:pPr>
        <w:shd w:val="clear" w:color="auto" w:fill="FFFFFF"/>
        <w:spacing w:before="100" w:beforeAutospacing="1" w:after="100" w:afterAutospacing="1"/>
        <w:jc w:val="both"/>
        <w:rPr>
          <w:rFonts w:ascii="Trebuchet MS" w:eastAsia="Times New Roman" w:hAnsi="Trebuchet MS" w:cs="Times New Roman"/>
          <w:color w:val="000000"/>
          <w:lang w:eastAsia="en-GB"/>
        </w:rPr>
      </w:pPr>
    </w:p>
    <w:p w14:paraId="740A5C2F" w14:textId="77777777" w:rsidR="00A06901" w:rsidRPr="002E5E65" w:rsidRDefault="00A06901" w:rsidP="002E5E65">
      <w:pPr>
        <w:shd w:val="clear" w:color="auto" w:fill="FFFFFF"/>
        <w:spacing w:before="100" w:beforeAutospacing="1" w:after="100" w:afterAutospacing="1"/>
        <w:jc w:val="both"/>
        <w:rPr>
          <w:rFonts w:ascii="Trebuchet MS" w:eastAsia="Times New Roman" w:hAnsi="Trebuchet MS" w:cs="Times New Roman"/>
          <w:color w:val="000000"/>
          <w:lang w:eastAsia="en-GB"/>
        </w:rPr>
      </w:pPr>
    </w:p>
    <w:p w14:paraId="58987E95" w14:textId="77777777" w:rsidR="00DC3791" w:rsidRPr="002E5E65" w:rsidRDefault="00DC3791" w:rsidP="00DC3791">
      <w:pPr>
        <w:rPr>
          <w:b/>
        </w:rPr>
      </w:pPr>
      <w:r w:rsidRPr="002E5E65">
        <w:rPr>
          <w:b/>
        </w:rPr>
        <w:lastRenderedPageBreak/>
        <w:t xml:space="preserve">You should use the extract below and your knowledge of the whole novel to answer this question. </w:t>
      </w:r>
    </w:p>
    <w:p w14:paraId="6D3CF77D" w14:textId="5C487A17" w:rsidR="00DC3791" w:rsidRPr="002E5E65" w:rsidRDefault="00DC3791" w:rsidP="00DC3791">
      <w:pPr>
        <w:rPr>
          <w:bCs/>
        </w:rPr>
      </w:pPr>
      <w:r w:rsidRPr="002E5E65">
        <w:rPr>
          <w:bCs/>
        </w:rPr>
        <w:t xml:space="preserve">Write about </w:t>
      </w:r>
      <w:r>
        <w:rPr>
          <w:bCs/>
        </w:rPr>
        <w:t xml:space="preserve">the way Dickens presents the </w:t>
      </w:r>
      <w:r w:rsidRPr="005835AD">
        <w:rPr>
          <w:b/>
          <w:bCs/>
        </w:rPr>
        <w:t>ghosts</w:t>
      </w:r>
      <w:r>
        <w:rPr>
          <w:bCs/>
        </w:rPr>
        <w:t xml:space="preserve"> in the novel. </w:t>
      </w:r>
      <w:r w:rsidRPr="002E5E65">
        <w:rPr>
          <w:bCs/>
        </w:rPr>
        <w:t xml:space="preserve"> </w:t>
      </w:r>
    </w:p>
    <w:p w14:paraId="56EF5CB0" w14:textId="77777777" w:rsidR="00DC3791" w:rsidRPr="002E5E65" w:rsidRDefault="00DC3791" w:rsidP="00DC3791">
      <w:pPr>
        <w:rPr>
          <w:bCs/>
        </w:rPr>
      </w:pPr>
      <w:r w:rsidRPr="002E5E65">
        <w:rPr>
          <w:bCs/>
        </w:rPr>
        <w:t xml:space="preserve">In your response you should: </w:t>
      </w:r>
    </w:p>
    <w:p w14:paraId="37C3A388" w14:textId="5C94640B" w:rsidR="00DC3791" w:rsidRPr="002E5E65" w:rsidRDefault="00DC3791" w:rsidP="00DC3791">
      <w:pPr>
        <w:numPr>
          <w:ilvl w:val="0"/>
          <w:numId w:val="1"/>
        </w:numPr>
        <w:rPr>
          <w:bCs/>
        </w:rPr>
      </w:pPr>
      <w:r w:rsidRPr="002E5E65">
        <w:rPr>
          <w:bCs/>
        </w:rPr>
        <w:t xml:space="preserve">refer to the extract and the </w:t>
      </w:r>
      <w:r>
        <w:rPr>
          <w:bCs/>
        </w:rPr>
        <w:t>novel as a whole</w:t>
      </w:r>
      <w:r w:rsidRPr="002E5E65">
        <w:rPr>
          <w:bCs/>
        </w:rPr>
        <w:t xml:space="preserve"> </w:t>
      </w:r>
    </w:p>
    <w:p w14:paraId="676558D8" w14:textId="77777777" w:rsidR="00DC3791" w:rsidRPr="002E5E65" w:rsidRDefault="00DC3791" w:rsidP="00DC3791">
      <w:pPr>
        <w:numPr>
          <w:ilvl w:val="0"/>
          <w:numId w:val="1"/>
        </w:numPr>
        <w:rPr>
          <w:bCs/>
        </w:rPr>
      </w:pPr>
      <w:r w:rsidRPr="002E5E65">
        <w:rPr>
          <w:bCs/>
        </w:rPr>
        <w:t xml:space="preserve">show your understanding of characters and events in the novel; </w:t>
      </w:r>
    </w:p>
    <w:p w14:paraId="360E3867" w14:textId="77777777" w:rsidR="00DC3791" w:rsidRPr="00DC3791" w:rsidRDefault="00DC3791" w:rsidP="00DC3791">
      <w:pPr>
        <w:numPr>
          <w:ilvl w:val="0"/>
          <w:numId w:val="1"/>
        </w:numPr>
        <w:rPr>
          <w:bCs/>
        </w:rPr>
      </w:pPr>
      <w:r w:rsidRPr="002E5E65">
        <w:rPr>
          <w:bCs/>
        </w:rPr>
        <w:t xml:space="preserve">refer to the contexts of the novel. </w:t>
      </w:r>
    </w:p>
    <w:p w14:paraId="7B8AAF89" w14:textId="77777777" w:rsid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p>
    <w:p w14:paraId="7044B5E1"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The Phantom slowly, gravely, silently approached. When it came, Scrooge bent down upon his knee; for in the very air through which this Spirit moved it seemed to scatter gloom and mystery.</w:t>
      </w:r>
    </w:p>
    <w:p w14:paraId="170279FE"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It was shrouded in a deep black garment, which concealed its head, its face, its form, and left nothing of it visible save one outstretched hand. But for this it would have been difficult to detach its figure from the night, and separate it from the darkness by which it was surrounded.</w:t>
      </w:r>
    </w:p>
    <w:p w14:paraId="550EC57C"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He felt that it was tall and stately when it came beside him, and that its mysterious presence filled him with a solemn dread. He knew no more, for the Spirit neither spoke nor moved.</w:t>
      </w:r>
    </w:p>
    <w:p w14:paraId="32BB1970"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 xml:space="preserve">``I am in the presence of the Ghost of Christmas Yet </w:t>
      </w:r>
      <w:proofErr w:type="gramStart"/>
      <w:r w:rsidRPr="00DC3791">
        <w:rPr>
          <w:rFonts w:ascii="Trebuchet MS" w:eastAsia="Times New Roman" w:hAnsi="Trebuchet MS" w:cs="Times New Roman"/>
          <w:color w:val="000000"/>
          <w:lang w:eastAsia="en-GB"/>
        </w:rPr>
        <w:t>To</w:t>
      </w:r>
      <w:proofErr w:type="gramEnd"/>
      <w:r w:rsidRPr="00DC3791">
        <w:rPr>
          <w:rFonts w:ascii="Trebuchet MS" w:eastAsia="Times New Roman" w:hAnsi="Trebuchet MS" w:cs="Times New Roman"/>
          <w:color w:val="000000"/>
          <w:lang w:eastAsia="en-GB"/>
        </w:rPr>
        <w:t xml:space="preserve"> Come?'' said Scrooge.</w:t>
      </w:r>
    </w:p>
    <w:p w14:paraId="4ECBAD09"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The Spirit answered not, but pointed onward with its hand.</w:t>
      </w:r>
    </w:p>
    <w:p w14:paraId="76BA19D1"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``You are about to show me shadows of the things that have not happened, but will happen in the time before us,'' Scrooge pursued. ``Is that so, Spirit?''</w:t>
      </w:r>
    </w:p>
    <w:p w14:paraId="5C7D682D"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The upper portion of the garment was contracted for an instant in its folds, as if the Spirit had inclined its head. That was the only answer he received.</w:t>
      </w:r>
    </w:p>
    <w:p w14:paraId="52126CEC" w14:textId="77777777" w:rsid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Although well used to ghostly company by this time, Scrooge feared the silent shape so much that his legs trembled beneath him, and he found that he could hardly stand when he prepared to follow it. The Spirit paused a moment, as observing his condition, and giving him time to recover.</w:t>
      </w:r>
    </w:p>
    <w:p w14:paraId="62767EB5" w14:textId="77777777" w:rsid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p>
    <w:p w14:paraId="76E7D1B9" w14:textId="77777777" w:rsid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p>
    <w:p w14:paraId="36659C98" w14:textId="77777777" w:rsid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p>
    <w:p w14:paraId="73354CC1" w14:textId="77777777" w:rsid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p>
    <w:p w14:paraId="34A9793D" w14:textId="77777777" w:rsid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p>
    <w:p w14:paraId="7442B73F" w14:textId="77777777" w:rsidR="00DC3791" w:rsidRPr="002E5E65" w:rsidRDefault="00DC3791" w:rsidP="00DC3791">
      <w:pPr>
        <w:rPr>
          <w:b/>
        </w:rPr>
      </w:pPr>
      <w:r w:rsidRPr="002E5E65">
        <w:rPr>
          <w:b/>
        </w:rPr>
        <w:lastRenderedPageBreak/>
        <w:t xml:space="preserve">You should use the extract below and your knowledge of the whole novel to answer this question. </w:t>
      </w:r>
    </w:p>
    <w:p w14:paraId="3E7CE4AC" w14:textId="29132690" w:rsidR="00DC3791" w:rsidRPr="002E5E65" w:rsidRDefault="00DC3791" w:rsidP="00DC3791">
      <w:pPr>
        <w:pStyle w:val="NormalWeb"/>
        <w:rPr>
          <w:rFonts w:ascii="-webkit-standard" w:hAnsi="-webkit-standard" w:hint="eastAsia"/>
          <w:bCs/>
          <w:color w:val="000000"/>
          <w:sz w:val="24"/>
          <w:szCs w:val="24"/>
        </w:rPr>
      </w:pPr>
      <w:r w:rsidRPr="002E5E65">
        <w:rPr>
          <w:rFonts w:ascii="-webkit-standard" w:hAnsi="-webkit-standard"/>
          <w:bCs/>
          <w:color w:val="000000"/>
          <w:sz w:val="24"/>
          <w:szCs w:val="24"/>
        </w:rPr>
        <w:t xml:space="preserve">Write about </w:t>
      </w:r>
      <w:r w:rsidRPr="005835AD">
        <w:rPr>
          <w:rFonts w:ascii="-webkit-standard" w:hAnsi="-webkit-standard"/>
          <w:b/>
          <w:bCs/>
          <w:color w:val="000000"/>
          <w:sz w:val="24"/>
          <w:szCs w:val="24"/>
        </w:rPr>
        <w:t>Scrooge</w:t>
      </w:r>
      <w:r w:rsidRPr="002E5E65">
        <w:rPr>
          <w:rFonts w:ascii="-webkit-standard" w:hAnsi="-webkit-standard"/>
          <w:bCs/>
          <w:color w:val="000000"/>
          <w:sz w:val="24"/>
          <w:szCs w:val="24"/>
        </w:rPr>
        <w:t xml:space="preserve"> and the way he is presented in the </w:t>
      </w:r>
      <w:r>
        <w:rPr>
          <w:rFonts w:ascii="-webkit-standard" w:hAnsi="-webkit-standard"/>
          <w:bCs/>
          <w:color w:val="000000"/>
          <w:sz w:val="24"/>
          <w:szCs w:val="24"/>
        </w:rPr>
        <w:t xml:space="preserve">novel. </w:t>
      </w:r>
    </w:p>
    <w:p w14:paraId="585D6CD4" w14:textId="77777777" w:rsidR="00DC3791" w:rsidRPr="002E5E65" w:rsidRDefault="00DC3791" w:rsidP="00DC3791">
      <w:pPr>
        <w:pStyle w:val="NormalWeb"/>
        <w:rPr>
          <w:rFonts w:ascii="-webkit-standard" w:hAnsi="-webkit-standard" w:hint="eastAsia"/>
          <w:bCs/>
          <w:color w:val="000000"/>
          <w:sz w:val="24"/>
          <w:szCs w:val="24"/>
        </w:rPr>
      </w:pPr>
      <w:r w:rsidRPr="002E5E65">
        <w:rPr>
          <w:rFonts w:ascii="-webkit-standard" w:hAnsi="-webkit-standard"/>
          <w:bCs/>
          <w:color w:val="000000"/>
          <w:sz w:val="24"/>
          <w:szCs w:val="24"/>
        </w:rPr>
        <w:t xml:space="preserve">In your response you should: </w:t>
      </w:r>
    </w:p>
    <w:p w14:paraId="1324F2C3" w14:textId="77777777" w:rsidR="00DC3791" w:rsidRPr="002E5E65" w:rsidRDefault="00DC3791" w:rsidP="00DC3791">
      <w:pPr>
        <w:pStyle w:val="NormalWeb"/>
        <w:numPr>
          <w:ilvl w:val="0"/>
          <w:numId w:val="1"/>
        </w:numPr>
        <w:rPr>
          <w:rFonts w:ascii="-webkit-standard" w:hAnsi="-webkit-standard" w:hint="eastAsia"/>
          <w:bCs/>
          <w:color w:val="000000"/>
          <w:sz w:val="24"/>
          <w:szCs w:val="24"/>
        </w:rPr>
      </w:pPr>
      <w:r w:rsidRPr="002E5E65">
        <w:rPr>
          <w:rFonts w:ascii="-webkit-standard" w:hAnsi="-webkit-standard"/>
          <w:bCs/>
          <w:color w:val="000000"/>
          <w:sz w:val="24"/>
          <w:szCs w:val="24"/>
        </w:rPr>
        <w:t xml:space="preserve">refer to the extract and the novel as a whole; </w:t>
      </w:r>
    </w:p>
    <w:p w14:paraId="0B81CBFB" w14:textId="77777777" w:rsidR="00DC3791" w:rsidRPr="002E5E65" w:rsidRDefault="00DC3791" w:rsidP="00DC3791">
      <w:pPr>
        <w:pStyle w:val="NormalWeb"/>
        <w:numPr>
          <w:ilvl w:val="0"/>
          <w:numId w:val="1"/>
        </w:numPr>
        <w:rPr>
          <w:rFonts w:ascii="-webkit-standard" w:hAnsi="-webkit-standard" w:hint="eastAsia"/>
          <w:bCs/>
          <w:color w:val="000000"/>
          <w:sz w:val="24"/>
          <w:szCs w:val="24"/>
        </w:rPr>
      </w:pPr>
      <w:r w:rsidRPr="002E5E65">
        <w:rPr>
          <w:rFonts w:ascii="-webkit-standard" w:hAnsi="-webkit-standard"/>
          <w:bCs/>
          <w:color w:val="000000"/>
          <w:sz w:val="24"/>
          <w:szCs w:val="24"/>
        </w:rPr>
        <w:t xml:space="preserve">show your understanding of characters and events in the novel; </w:t>
      </w:r>
    </w:p>
    <w:p w14:paraId="0D7B04F3" w14:textId="77777777" w:rsidR="00DC3791" w:rsidRPr="002E5E65" w:rsidRDefault="00DC3791" w:rsidP="00DC3791">
      <w:pPr>
        <w:pStyle w:val="NormalWeb"/>
        <w:numPr>
          <w:ilvl w:val="0"/>
          <w:numId w:val="1"/>
        </w:numPr>
        <w:rPr>
          <w:rFonts w:ascii="-webkit-standard" w:hAnsi="-webkit-standard" w:hint="eastAsia"/>
          <w:bCs/>
          <w:color w:val="000000"/>
          <w:sz w:val="24"/>
          <w:szCs w:val="24"/>
        </w:rPr>
      </w:pPr>
      <w:r w:rsidRPr="002E5E65">
        <w:rPr>
          <w:rFonts w:ascii="-webkit-standard" w:hAnsi="-webkit-standard"/>
          <w:bCs/>
          <w:color w:val="000000"/>
          <w:sz w:val="24"/>
          <w:szCs w:val="24"/>
        </w:rPr>
        <w:t xml:space="preserve">refer to the contexts of the novel. </w:t>
      </w:r>
    </w:p>
    <w:p w14:paraId="4F16D08E" w14:textId="77777777" w:rsid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p>
    <w:p w14:paraId="39E802E0"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``I will live in the Past, the Present, and the Future!'' Scrooge repeated, as he scrambled out of bed. ``The Spirits of all Three shall strive within me. Oh Jacob Marley! Heaven, and the Christmas Time be praised for this! I say it on my knees, old Jacob; on my knees!''</w:t>
      </w:r>
    </w:p>
    <w:p w14:paraId="14C3273D"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He was so fluttered and so glowing with his good intentions, that his broken voice would scarcely answer to his call. He had been sobbing violently in his conflict with the Spirit, and his face was wet with tears.</w:t>
      </w:r>
    </w:p>
    <w:p w14:paraId="1DC51D2A"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``They are not torn down,'' cried Scrooge, folding one of his bed-curtains in his arms, ``they are not torn down, rings and all. They are here: I am here: the shadows of the things that would have been, may be dispelled. They will be. I know they will!''</w:t>
      </w:r>
    </w:p>
    <w:p w14:paraId="2DFC8B1B"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His hands were busy with his garments all this time: turning them inside out, putting them on upside down, tearing them, mislaying them, making them parties to every kind of extravagance.</w:t>
      </w:r>
    </w:p>
    <w:p w14:paraId="4C716326"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r w:rsidRPr="00DC3791">
        <w:rPr>
          <w:rFonts w:ascii="Trebuchet MS" w:eastAsia="Times New Roman" w:hAnsi="Trebuchet MS" w:cs="Times New Roman"/>
          <w:color w:val="000000"/>
          <w:lang w:eastAsia="en-GB"/>
        </w:rPr>
        <w:t>``I don't know what to do!'' cried Scrooge, laughing and crying in the same breath; and making a perfect Laocoön of himself with his stockings. ``I am as light as a feather, I am as happy as an angel, I am as merry as a school-boy. I am as giddy as a drunken man. A merry Christmas to every-body! A happy New Year to all the world! Hallo here! Whoop! Hallo!''</w:t>
      </w:r>
    </w:p>
    <w:p w14:paraId="649CF3D2" w14:textId="77777777" w:rsidR="00DC3791" w:rsidRPr="00DC3791" w:rsidRDefault="00DC3791" w:rsidP="00DC3791">
      <w:pPr>
        <w:shd w:val="clear" w:color="auto" w:fill="FFFFFF"/>
        <w:spacing w:before="100" w:beforeAutospacing="1" w:after="100" w:afterAutospacing="1"/>
        <w:jc w:val="both"/>
        <w:rPr>
          <w:rFonts w:ascii="Trebuchet MS" w:eastAsia="Times New Roman" w:hAnsi="Trebuchet MS" w:cs="Times New Roman"/>
          <w:color w:val="000000"/>
          <w:lang w:eastAsia="en-GB"/>
        </w:rPr>
      </w:pPr>
    </w:p>
    <w:p w14:paraId="4D0C133F" w14:textId="77777777" w:rsidR="002E5E65" w:rsidRPr="002E5E65" w:rsidRDefault="002E5E65"/>
    <w:sectPr w:rsidR="002E5E65" w:rsidRPr="002E5E65" w:rsidSect="00EE49F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03DB6"/>
    <w:multiLevelType w:val="multilevel"/>
    <w:tmpl w:val="522E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92"/>
    <w:rsid w:val="0008358C"/>
    <w:rsid w:val="001457EE"/>
    <w:rsid w:val="002B50A6"/>
    <w:rsid w:val="002E5E65"/>
    <w:rsid w:val="00461A4F"/>
    <w:rsid w:val="00560FEA"/>
    <w:rsid w:val="005835AD"/>
    <w:rsid w:val="008731C8"/>
    <w:rsid w:val="00957792"/>
    <w:rsid w:val="00A06901"/>
    <w:rsid w:val="00B91A76"/>
    <w:rsid w:val="00DC3791"/>
    <w:rsid w:val="00EE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6201D"/>
  <w14:defaultImageDpi w14:val="300"/>
  <w15:docId w15:val="{55C7DE2F-3748-42DE-9E44-4E0438C7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E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779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5643">
      <w:bodyDiv w:val="1"/>
      <w:marLeft w:val="0"/>
      <w:marRight w:val="0"/>
      <w:marTop w:val="0"/>
      <w:marBottom w:val="0"/>
      <w:divBdr>
        <w:top w:val="none" w:sz="0" w:space="0" w:color="auto"/>
        <w:left w:val="none" w:sz="0" w:space="0" w:color="auto"/>
        <w:bottom w:val="none" w:sz="0" w:space="0" w:color="auto"/>
        <w:right w:val="none" w:sz="0" w:space="0" w:color="auto"/>
      </w:divBdr>
    </w:div>
    <w:div w:id="631636546">
      <w:bodyDiv w:val="1"/>
      <w:marLeft w:val="0"/>
      <w:marRight w:val="0"/>
      <w:marTop w:val="0"/>
      <w:marBottom w:val="0"/>
      <w:divBdr>
        <w:top w:val="none" w:sz="0" w:space="0" w:color="auto"/>
        <w:left w:val="none" w:sz="0" w:space="0" w:color="auto"/>
        <w:bottom w:val="none" w:sz="0" w:space="0" w:color="auto"/>
        <w:right w:val="none" w:sz="0" w:space="0" w:color="auto"/>
      </w:divBdr>
      <w:divsChild>
        <w:div w:id="1961263090">
          <w:marLeft w:val="0"/>
          <w:marRight w:val="0"/>
          <w:marTop w:val="0"/>
          <w:marBottom w:val="0"/>
          <w:divBdr>
            <w:top w:val="none" w:sz="0" w:space="0" w:color="auto"/>
            <w:left w:val="none" w:sz="0" w:space="0" w:color="auto"/>
            <w:bottom w:val="none" w:sz="0" w:space="0" w:color="auto"/>
            <w:right w:val="none" w:sz="0" w:space="0" w:color="auto"/>
          </w:divBdr>
          <w:divsChild>
            <w:div w:id="2087847422">
              <w:marLeft w:val="0"/>
              <w:marRight w:val="0"/>
              <w:marTop w:val="0"/>
              <w:marBottom w:val="0"/>
              <w:divBdr>
                <w:top w:val="none" w:sz="0" w:space="0" w:color="auto"/>
                <w:left w:val="none" w:sz="0" w:space="0" w:color="auto"/>
                <w:bottom w:val="none" w:sz="0" w:space="0" w:color="auto"/>
                <w:right w:val="none" w:sz="0" w:space="0" w:color="auto"/>
              </w:divBdr>
              <w:divsChild>
                <w:div w:id="9299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8001">
      <w:bodyDiv w:val="1"/>
      <w:marLeft w:val="0"/>
      <w:marRight w:val="0"/>
      <w:marTop w:val="0"/>
      <w:marBottom w:val="0"/>
      <w:divBdr>
        <w:top w:val="none" w:sz="0" w:space="0" w:color="auto"/>
        <w:left w:val="none" w:sz="0" w:space="0" w:color="auto"/>
        <w:bottom w:val="none" w:sz="0" w:space="0" w:color="auto"/>
        <w:right w:val="none" w:sz="0" w:space="0" w:color="auto"/>
      </w:divBdr>
      <w:divsChild>
        <w:div w:id="2027755200">
          <w:marLeft w:val="0"/>
          <w:marRight w:val="0"/>
          <w:marTop w:val="0"/>
          <w:marBottom w:val="0"/>
          <w:divBdr>
            <w:top w:val="none" w:sz="0" w:space="0" w:color="auto"/>
            <w:left w:val="none" w:sz="0" w:space="0" w:color="auto"/>
            <w:bottom w:val="none" w:sz="0" w:space="0" w:color="auto"/>
            <w:right w:val="none" w:sz="0" w:space="0" w:color="auto"/>
          </w:divBdr>
          <w:divsChild>
            <w:div w:id="1315909311">
              <w:marLeft w:val="0"/>
              <w:marRight w:val="0"/>
              <w:marTop w:val="0"/>
              <w:marBottom w:val="0"/>
              <w:divBdr>
                <w:top w:val="none" w:sz="0" w:space="0" w:color="auto"/>
                <w:left w:val="none" w:sz="0" w:space="0" w:color="auto"/>
                <w:bottom w:val="none" w:sz="0" w:space="0" w:color="auto"/>
                <w:right w:val="none" w:sz="0" w:space="0" w:color="auto"/>
              </w:divBdr>
              <w:divsChild>
                <w:div w:id="8583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49682">
      <w:bodyDiv w:val="1"/>
      <w:marLeft w:val="0"/>
      <w:marRight w:val="0"/>
      <w:marTop w:val="0"/>
      <w:marBottom w:val="0"/>
      <w:divBdr>
        <w:top w:val="none" w:sz="0" w:space="0" w:color="auto"/>
        <w:left w:val="none" w:sz="0" w:space="0" w:color="auto"/>
        <w:bottom w:val="none" w:sz="0" w:space="0" w:color="auto"/>
        <w:right w:val="none" w:sz="0" w:space="0" w:color="auto"/>
      </w:divBdr>
    </w:div>
    <w:div w:id="1586106323">
      <w:bodyDiv w:val="1"/>
      <w:marLeft w:val="0"/>
      <w:marRight w:val="0"/>
      <w:marTop w:val="0"/>
      <w:marBottom w:val="0"/>
      <w:divBdr>
        <w:top w:val="none" w:sz="0" w:space="0" w:color="auto"/>
        <w:left w:val="none" w:sz="0" w:space="0" w:color="auto"/>
        <w:bottom w:val="none" w:sz="0" w:space="0" w:color="auto"/>
        <w:right w:val="none" w:sz="0" w:space="0" w:color="auto"/>
      </w:divBdr>
    </w:div>
    <w:div w:id="1648195518">
      <w:bodyDiv w:val="1"/>
      <w:marLeft w:val="0"/>
      <w:marRight w:val="0"/>
      <w:marTop w:val="0"/>
      <w:marBottom w:val="0"/>
      <w:divBdr>
        <w:top w:val="none" w:sz="0" w:space="0" w:color="auto"/>
        <w:left w:val="none" w:sz="0" w:space="0" w:color="auto"/>
        <w:bottom w:val="none" w:sz="0" w:space="0" w:color="auto"/>
        <w:right w:val="none" w:sz="0" w:space="0" w:color="auto"/>
      </w:divBdr>
    </w:div>
    <w:div w:id="1756823890">
      <w:bodyDiv w:val="1"/>
      <w:marLeft w:val="0"/>
      <w:marRight w:val="0"/>
      <w:marTop w:val="0"/>
      <w:marBottom w:val="0"/>
      <w:divBdr>
        <w:top w:val="none" w:sz="0" w:space="0" w:color="auto"/>
        <w:left w:val="none" w:sz="0" w:space="0" w:color="auto"/>
        <w:bottom w:val="none" w:sz="0" w:space="0" w:color="auto"/>
        <w:right w:val="none" w:sz="0" w:space="0" w:color="auto"/>
      </w:divBdr>
    </w:div>
    <w:div w:id="1916893501">
      <w:bodyDiv w:val="1"/>
      <w:marLeft w:val="0"/>
      <w:marRight w:val="0"/>
      <w:marTop w:val="0"/>
      <w:marBottom w:val="0"/>
      <w:divBdr>
        <w:top w:val="none" w:sz="0" w:space="0" w:color="auto"/>
        <w:left w:val="none" w:sz="0" w:space="0" w:color="auto"/>
        <w:bottom w:val="none" w:sz="0" w:space="0" w:color="auto"/>
        <w:right w:val="none" w:sz="0" w:space="0" w:color="auto"/>
      </w:divBdr>
    </w:div>
    <w:div w:id="2134203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3888C134</Template>
  <TotalTime>0</TotalTime>
  <Pages>6</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Thom</dc:creator>
  <cp:lastModifiedBy>B Foxton</cp:lastModifiedBy>
  <cp:revision>2</cp:revision>
  <cp:lastPrinted>2017-11-03T11:48:00Z</cp:lastPrinted>
  <dcterms:created xsi:type="dcterms:W3CDTF">2020-01-27T09:43:00Z</dcterms:created>
  <dcterms:modified xsi:type="dcterms:W3CDTF">2020-01-27T09:43:00Z</dcterms:modified>
</cp:coreProperties>
</file>