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965613" w:rsidTr="00965613">
        <w:tc>
          <w:tcPr>
            <w:tcW w:w="15388" w:type="dxa"/>
            <w:shd w:val="clear" w:color="auto" w:fill="000000" w:themeFill="text1"/>
          </w:tcPr>
          <w:p w:rsidR="00965613" w:rsidRPr="00965613" w:rsidRDefault="00690C7D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AN INSPECTOR CALLS</w:t>
            </w:r>
            <w:r w:rsidR="00965613" w:rsidRPr="00965613">
              <w:rPr>
                <w:b/>
                <w:sz w:val="28"/>
              </w:rPr>
              <w:t xml:space="preserve"> 10</w:t>
            </w:r>
            <w:r w:rsidR="005E30AC">
              <w:rPr>
                <w:b/>
                <w:sz w:val="28"/>
              </w:rPr>
              <w:t>x</w:t>
            </w:r>
            <w:r w:rsidR="00965613" w:rsidRPr="00965613">
              <w:rPr>
                <w:b/>
                <w:sz w:val="28"/>
              </w:rPr>
              <w:t>10 100 QUESTIONS</w:t>
            </w:r>
            <w:r w:rsidR="00965613">
              <w:rPr>
                <w:b/>
                <w:sz w:val="28"/>
              </w:rPr>
              <w:t xml:space="preserve"> RECALL</w:t>
            </w:r>
            <w:r w:rsidR="00965613" w:rsidRPr="00965613">
              <w:rPr>
                <w:b/>
                <w:sz w:val="28"/>
              </w:rPr>
              <w:t xml:space="preserve"> GRID</w:t>
            </w:r>
          </w:p>
        </w:tc>
      </w:tr>
    </w:tbl>
    <w:p w:rsidR="00965613" w:rsidRDefault="009656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965613" w:rsidTr="00965613">
        <w:tc>
          <w:tcPr>
            <w:tcW w:w="1538" w:type="dxa"/>
          </w:tcPr>
          <w:p w:rsidR="004769F2" w:rsidRPr="00D000AC" w:rsidRDefault="00D000AC" w:rsidP="00D000AC">
            <w:pPr>
              <w:jc w:val="center"/>
              <w:rPr>
                <w:sz w:val="16"/>
                <w:szCs w:val="16"/>
              </w:rPr>
            </w:pPr>
            <w:r w:rsidRPr="00D000AC">
              <w:rPr>
                <w:sz w:val="16"/>
                <w:szCs w:val="16"/>
              </w:rPr>
              <w:t>What does Eva Smith change her name to when she meets Gerald?</w:t>
            </w:r>
          </w:p>
        </w:tc>
        <w:tc>
          <w:tcPr>
            <w:tcW w:w="1538" w:type="dxa"/>
          </w:tcPr>
          <w:p w:rsidR="00965613" w:rsidRPr="005925FD" w:rsidRDefault="005925FD" w:rsidP="00280AAE">
            <w:pPr>
              <w:jc w:val="center"/>
              <w:rPr>
                <w:sz w:val="16"/>
                <w:szCs w:val="16"/>
              </w:rPr>
            </w:pPr>
            <w:r w:rsidRPr="005925FD">
              <w:rPr>
                <w:sz w:val="16"/>
                <w:szCs w:val="16"/>
              </w:rPr>
              <w:t>How does Eric act towards Eva when he goes with her to her lodgings?</w:t>
            </w:r>
          </w:p>
        </w:tc>
        <w:tc>
          <w:tcPr>
            <w:tcW w:w="1539" w:type="dxa"/>
          </w:tcPr>
          <w:p w:rsidR="00965613" w:rsidRPr="00351CD4" w:rsidRDefault="00351CD4" w:rsidP="00A116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What evidence does Gerald have for thinking that Eva Smith may have been more than one person?</w:t>
            </w:r>
          </w:p>
        </w:tc>
        <w:tc>
          <w:tcPr>
            <w:tcW w:w="1539" w:type="dxa"/>
          </w:tcPr>
          <w:p w:rsidR="00965613" w:rsidRPr="000A1160" w:rsidRDefault="000A1160" w:rsidP="00FC5B42">
            <w:pPr>
              <w:jc w:val="center"/>
              <w:rPr>
                <w:sz w:val="15"/>
                <w:szCs w:val="15"/>
              </w:rPr>
            </w:pPr>
            <w:r w:rsidRPr="000A1160">
              <w:rPr>
                <w:sz w:val="15"/>
                <w:szCs w:val="15"/>
              </w:rPr>
              <w:t>Why is Birling wrong when he says Gerald and Sheila will be marrying at a good time?</w:t>
            </w:r>
          </w:p>
        </w:tc>
        <w:tc>
          <w:tcPr>
            <w:tcW w:w="1539" w:type="dxa"/>
          </w:tcPr>
          <w:p w:rsidR="00965613" w:rsidRPr="00D84688" w:rsidRDefault="00D84688" w:rsidP="0048239F">
            <w:pPr>
              <w:jc w:val="center"/>
              <w:rPr>
                <w:sz w:val="16"/>
                <w:szCs w:val="16"/>
              </w:rPr>
            </w:pPr>
            <w:r w:rsidRPr="00D84688">
              <w:rPr>
                <w:sz w:val="16"/>
                <w:szCs w:val="16"/>
              </w:rPr>
              <w:t xml:space="preserve">What did the workers at Birling’s company want their </w:t>
            </w:r>
            <w:r>
              <w:rPr>
                <w:sz w:val="16"/>
                <w:szCs w:val="16"/>
              </w:rPr>
              <w:t xml:space="preserve">rates </w:t>
            </w:r>
            <w:r w:rsidRPr="00D84688">
              <w:rPr>
                <w:sz w:val="16"/>
                <w:szCs w:val="16"/>
              </w:rPr>
              <w:t>raised to?</w:t>
            </w:r>
          </w:p>
        </w:tc>
        <w:tc>
          <w:tcPr>
            <w:tcW w:w="1539" w:type="dxa"/>
          </w:tcPr>
          <w:p w:rsidR="00965613" w:rsidRPr="005E30AC" w:rsidRDefault="00CF0560" w:rsidP="005E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character or characters show penitence for their actions?</w:t>
            </w:r>
          </w:p>
        </w:tc>
        <w:tc>
          <w:tcPr>
            <w:tcW w:w="1539" w:type="dxa"/>
          </w:tcPr>
          <w:p w:rsidR="00965613" w:rsidRPr="00AE7909" w:rsidRDefault="00673D3A" w:rsidP="00AE7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‘Go and look for the _____ of the child. It’s his ________.’</w:t>
            </w:r>
          </w:p>
        </w:tc>
        <w:tc>
          <w:tcPr>
            <w:tcW w:w="1539" w:type="dxa"/>
          </w:tcPr>
          <w:p w:rsidR="00965613" w:rsidRPr="00DC2F9B" w:rsidRDefault="00272010" w:rsidP="00DC2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does ‘provincial in speech’ mean?</w:t>
            </w:r>
          </w:p>
        </w:tc>
        <w:tc>
          <w:tcPr>
            <w:tcW w:w="1539" w:type="dxa"/>
          </w:tcPr>
          <w:p w:rsidR="00965613" w:rsidRPr="00092F05" w:rsidRDefault="00092F05" w:rsidP="002D5CEA">
            <w:pPr>
              <w:jc w:val="center"/>
              <w:rPr>
                <w:sz w:val="14"/>
                <w:szCs w:val="14"/>
              </w:rPr>
            </w:pPr>
            <w:r w:rsidRPr="00092F05">
              <w:rPr>
                <w:sz w:val="14"/>
                <w:szCs w:val="14"/>
              </w:rPr>
              <w:t>Why does the doorbell (</w:t>
            </w:r>
            <w:r>
              <w:rPr>
                <w:sz w:val="14"/>
                <w:szCs w:val="14"/>
              </w:rPr>
              <w:t>signifying the Inspector’s arrival</w:t>
            </w:r>
            <w:r w:rsidRPr="00092F05">
              <w:rPr>
                <w:sz w:val="14"/>
                <w:szCs w:val="14"/>
              </w:rPr>
              <w:t>) ring at the precise moment it does?</w:t>
            </w:r>
          </w:p>
        </w:tc>
        <w:tc>
          <w:tcPr>
            <w:tcW w:w="1539" w:type="dxa"/>
          </w:tcPr>
          <w:p w:rsidR="00965613" w:rsidRPr="00AE7909" w:rsidRDefault="00DE3217" w:rsidP="00AE790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How is Eric described in the opening stage directions?</w:t>
            </w:r>
          </w:p>
        </w:tc>
      </w:tr>
      <w:tr w:rsidR="00965613" w:rsidRPr="00282EAD" w:rsidTr="00965613">
        <w:tc>
          <w:tcPr>
            <w:tcW w:w="1538" w:type="dxa"/>
          </w:tcPr>
          <w:p w:rsidR="004769F2" w:rsidRPr="000A1160" w:rsidRDefault="000A1160" w:rsidP="000A1160">
            <w:pPr>
              <w:jc w:val="center"/>
              <w:rPr>
                <w:sz w:val="15"/>
                <w:szCs w:val="15"/>
              </w:rPr>
            </w:pPr>
            <w:r w:rsidRPr="000A1160">
              <w:rPr>
                <w:sz w:val="15"/>
                <w:szCs w:val="15"/>
              </w:rPr>
              <w:t>Why is Birling wrong when he says Russia will ‘always be behind naturally’?</w:t>
            </w:r>
          </w:p>
        </w:tc>
        <w:tc>
          <w:tcPr>
            <w:tcW w:w="1538" w:type="dxa"/>
          </w:tcPr>
          <w:p w:rsidR="00965613" w:rsidRPr="000A1160" w:rsidRDefault="00515DDA" w:rsidP="00F211E0">
            <w:pPr>
              <w:jc w:val="center"/>
              <w:rPr>
                <w:sz w:val="15"/>
                <w:szCs w:val="15"/>
              </w:rPr>
            </w:pPr>
            <w:r w:rsidRPr="000A1160">
              <w:rPr>
                <w:sz w:val="15"/>
                <w:szCs w:val="15"/>
              </w:rPr>
              <w:t>How many ‘Eva Smiths and John Smiths’ does the Inspector say there are?</w:t>
            </w:r>
          </w:p>
        </w:tc>
        <w:tc>
          <w:tcPr>
            <w:tcW w:w="1539" w:type="dxa"/>
          </w:tcPr>
          <w:p w:rsidR="00965613" w:rsidRPr="004769F2" w:rsidRDefault="004769F2" w:rsidP="00282EAD">
            <w:pPr>
              <w:jc w:val="center"/>
              <w:rPr>
                <w:sz w:val="15"/>
                <w:szCs w:val="15"/>
              </w:rPr>
            </w:pPr>
            <w:r w:rsidRPr="004769F2">
              <w:rPr>
                <w:sz w:val="15"/>
                <w:szCs w:val="15"/>
              </w:rPr>
              <w:t>Which adjective is used to describe Mrs Birling in the opening stage directions?</w:t>
            </w:r>
          </w:p>
        </w:tc>
        <w:tc>
          <w:tcPr>
            <w:tcW w:w="1539" w:type="dxa"/>
          </w:tcPr>
          <w:p w:rsidR="00965613" w:rsidRPr="00515DDA" w:rsidRDefault="00515DDA" w:rsidP="00E24F8C">
            <w:pPr>
              <w:jc w:val="center"/>
              <w:rPr>
                <w:sz w:val="13"/>
                <w:szCs w:val="13"/>
              </w:rPr>
            </w:pPr>
            <w:r w:rsidRPr="00515DDA">
              <w:rPr>
                <w:sz w:val="13"/>
                <w:szCs w:val="13"/>
              </w:rPr>
              <w:t>What was the relationship like between Sheila and Gerald the summer before the play begins?</w:t>
            </w:r>
          </w:p>
        </w:tc>
        <w:tc>
          <w:tcPr>
            <w:tcW w:w="1539" w:type="dxa"/>
          </w:tcPr>
          <w:p w:rsidR="00965613" w:rsidRPr="00AE7909" w:rsidRDefault="00BD51E7" w:rsidP="00AE7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much money does Eric give Eva?</w:t>
            </w:r>
          </w:p>
        </w:tc>
        <w:tc>
          <w:tcPr>
            <w:tcW w:w="1539" w:type="dxa"/>
          </w:tcPr>
          <w:p w:rsidR="00965613" w:rsidRPr="005E30AC" w:rsidRDefault="00D000AC" w:rsidP="005E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 Inspector’s name?</w:t>
            </w:r>
          </w:p>
        </w:tc>
        <w:tc>
          <w:tcPr>
            <w:tcW w:w="1539" w:type="dxa"/>
          </w:tcPr>
          <w:p w:rsidR="00965613" w:rsidRPr="0048239F" w:rsidRDefault="004769F2" w:rsidP="00482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meant by the term ‘new money’?</w:t>
            </w:r>
          </w:p>
        </w:tc>
        <w:tc>
          <w:tcPr>
            <w:tcW w:w="1539" w:type="dxa"/>
          </w:tcPr>
          <w:p w:rsidR="009116A3" w:rsidRPr="009116A3" w:rsidRDefault="000A1160" w:rsidP="00911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Eric and Eva’s baby symbolic of?</w:t>
            </w:r>
          </w:p>
        </w:tc>
        <w:tc>
          <w:tcPr>
            <w:tcW w:w="1539" w:type="dxa"/>
          </w:tcPr>
          <w:p w:rsidR="00965613" w:rsidRPr="00965613" w:rsidRDefault="004769F2" w:rsidP="00965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years were said to have ‘set their stamp’ on Priestley?</w:t>
            </w:r>
          </w:p>
        </w:tc>
        <w:tc>
          <w:tcPr>
            <w:tcW w:w="1539" w:type="dxa"/>
          </w:tcPr>
          <w:p w:rsidR="00965613" w:rsidRPr="00824E28" w:rsidRDefault="00824E28" w:rsidP="0028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was ‘An Inspector Calls’ first performed?</w:t>
            </w:r>
          </w:p>
        </w:tc>
      </w:tr>
      <w:tr w:rsidR="00965613" w:rsidTr="00965613">
        <w:tc>
          <w:tcPr>
            <w:tcW w:w="1538" w:type="dxa"/>
          </w:tcPr>
          <w:p w:rsidR="004769F2" w:rsidRDefault="00B86990" w:rsidP="00DC2F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Who is Alderman Meggarty?</w:t>
            </w:r>
          </w:p>
          <w:p w:rsidR="004769F2" w:rsidRDefault="004769F2" w:rsidP="00DC2F9B">
            <w:pPr>
              <w:jc w:val="center"/>
              <w:rPr>
                <w:sz w:val="17"/>
                <w:szCs w:val="17"/>
              </w:rPr>
            </w:pPr>
          </w:p>
          <w:p w:rsidR="004769F2" w:rsidRPr="00DC2F9B" w:rsidRDefault="004769F2" w:rsidP="00DC2F9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38" w:type="dxa"/>
          </w:tcPr>
          <w:p w:rsidR="00965613" w:rsidRPr="000718A3" w:rsidRDefault="000718A3" w:rsidP="00911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does Birling try to intimidate the Inspector?</w:t>
            </w:r>
          </w:p>
        </w:tc>
        <w:tc>
          <w:tcPr>
            <w:tcW w:w="1539" w:type="dxa"/>
          </w:tcPr>
          <w:p w:rsidR="00965613" w:rsidRPr="00884036" w:rsidRDefault="00D000AC" w:rsidP="00884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did Eva Smith secure her job at Milwards shop?</w:t>
            </w:r>
          </w:p>
        </w:tc>
        <w:tc>
          <w:tcPr>
            <w:tcW w:w="1539" w:type="dxa"/>
          </w:tcPr>
          <w:p w:rsidR="009116A3" w:rsidRPr="00673D3A" w:rsidRDefault="00673D3A" w:rsidP="00911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‘Public men, Mr. Birling, have their _______ as well as their _______.’</w:t>
            </w:r>
          </w:p>
        </w:tc>
        <w:tc>
          <w:tcPr>
            <w:tcW w:w="1539" w:type="dxa"/>
          </w:tcPr>
          <w:p w:rsidR="00965613" w:rsidRPr="00884036" w:rsidRDefault="004769F2" w:rsidP="00884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is Mrs Birling not a typical maternal figure?</w:t>
            </w:r>
          </w:p>
        </w:tc>
        <w:tc>
          <w:tcPr>
            <w:tcW w:w="1539" w:type="dxa"/>
          </w:tcPr>
          <w:p w:rsidR="00965613" w:rsidRPr="00884036" w:rsidRDefault="00515DDA" w:rsidP="00485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Priestley saying about ‘blame’ in ‘An Inspector Calls’?</w:t>
            </w:r>
          </w:p>
        </w:tc>
        <w:tc>
          <w:tcPr>
            <w:tcW w:w="1539" w:type="dxa"/>
          </w:tcPr>
          <w:p w:rsidR="00965613" w:rsidRPr="002B5C67" w:rsidRDefault="00673D3A" w:rsidP="002B5C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‘You were the wonderful _____ Prince. You must have ______ it.’</w:t>
            </w:r>
          </w:p>
        </w:tc>
        <w:tc>
          <w:tcPr>
            <w:tcW w:w="1539" w:type="dxa"/>
          </w:tcPr>
          <w:p w:rsidR="00965613" w:rsidRPr="00485D34" w:rsidRDefault="005925FD" w:rsidP="00485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does Priestley give Eva the surname Smith?</w:t>
            </w:r>
          </w:p>
        </w:tc>
        <w:tc>
          <w:tcPr>
            <w:tcW w:w="1539" w:type="dxa"/>
          </w:tcPr>
          <w:p w:rsidR="00965613" w:rsidRPr="002B5C67" w:rsidRDefault="000A1160" w:rsidP="002B5C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does the term ‘omniscient’ mean?</w:t>
            </w:r>
          </w:p>
        </w:tc>
        <w:tc>
          <w:tcPr>
            <w:tcW w:w="1539" w:type="dxa"/>
          </w:tcPr>
          <w:p w:rsidR="00965613" w:rsidRPr="00485D34" w:rsidRDefault="00673D3A" w:rsidP="00485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does the Inspector know of Eva’s movements?</w:t>
            </w:r>
          </w:p>
        </w:tc>
      </w:tr>
      <w:tr w:rsidR="00965613" w:rsidTr="00965613">
        <w:tc>
          <w:tcPr>
            <w:tcW w:w="1538" w:type="dxa"/>
          </w:tcPr>
          <w:p w:rsidR="004769F2" w:rsidRDefault="000A1160" w:rsidP="00884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character is impoverished in the play?</w:t>
            </w:r>
          </w:p>
          <w:p w:rsidR="004769F2" w:rsidRPr="00884036" w:rsidRDefault="004769F2" w:rsidP="008840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A11627" w:rsidRPr="00A11627" w:rsidRDefault="004769F2" w:rsidP="00A11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capitalism?</w:t>
            </w:r>
          </w:p>
        </w:tc>
        <w:tc>
          <w:tcPr>
            <w:tcW w:w="1539" w:type="dxa"/>
          </w:tcPr>
          <w:p w:rsidR="00965613" w:rsidRPr="005925FD" w:rsidRDefault="005925FD" w:rsidP="00AE7909">
            <w:pPr>
              <w:jc w:val="center"/>
              <w:rPr>
                <w:sz w:val="15"/>
                <w:szCs w:val="15"/>
              </w:rPr>
            </w:pPr>
            <w:r w:rsidRPr="005925FD">
              <w:rPr>
                <w:sz w:val="15"/>
                <w:szCs w:val="15"/>
              </w:rPr>
              <w:t>Mr. Birling uses the pronoun ‘I’ in his speeches. What does the Inspector use?</w:t>
            </w:r>
          </w:p>
        </w:tc>
        <w:tc>
          <w:tcPr>
            <w:tcW w:w="1539" w:type="dxa"/>
          </w:tcPr>
          <w:p w:rsidR="00965613" w:rsidRPr="00DE3217" w:rsidRDefault="00DE3217" w:rsidP="00FC5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could ‘fire and blood and anguish’ be alluding to?</w:t>
            </w:r>
          </w:p>
        </w:tc>
        <w:tc>
          <w:tcPr>
            <w:tcW w:w="1539" w:type="dxa"/>
          </w:tcPr>
          <w:p w:rsidR="00965613" w:rsidRPr="00485D34" w:rsidRDefault="009170BB" w:rsidP="00485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does Sheila show elements of materialism through the play?</w:t>
            </w:r>
          </w:p>
        </w:tc>
        <w:tc>
          <w:tcPr>
            <w:tcW w:w="1539" w:type="dxa"/>
          </w:tcPr>
          <w:p w:rsidR="00965613" w:rsidRPr="00965613" w:rsidRDefault="00092F05" w:rsidP="009656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Where does Gerald go when he leaves the interrogation?</w:t>
            </w:r>
          </w:p>
        </w:tc>
        <w:tc>
          <w:tcPr>
            <w:tcW w:w="1539" w:type="dxa"/>
          </w:tcPr>
          <w:p w:rsidR="00965613" w:rsidRPr="00AE7909" w:rsidRDefault="00BD51E7" w:rsidP="00AE790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 which year is the play set?</w:t>
            </w:r>
          </w:p>
        </w:tc>
        <w:tc>
          <w:tcPr>
            <w:tcW w:w="1539" w:type="dxa"/>
          </w:tcPr>
          <w:p w:rsidR="00965613" w:rsidRPr="009116A3" w:rsidRDefault="00DE3217" w:rsidP="00911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is dramatic irony used in Birling’s speeches?</w:t>
            </w:r>
          </w:p>
        </w:tc>
        <w:tc>
          <w:tcPr>
            <w:tcW w:w="1539" w:type="dxa"/>
          </w:tcPr>
          <w:p w:rsidR="00965613" w:rsidRPr="00673D3A" w:rsidRDefault="00673D3A" w:rsidP="00F211E0">
            <w:pPr>
              <w:jc w:val="center"/>
              <w:rPr>
                <w:sz w:val="16"/>
                <w:szCs w:val="16"/>
              </w:rPr>
            </w:pPr>
            <w:r w:rsidRPr="00673D3A">
              <w:rPr>
                <w:sz w:val="16"/>
                <w:szCs w:val="16"/>
              </w:rPr>
              <w:t>Why does Eva Smith go to the women’s committee for support?</w:t>
            </w:r>
          </w:p>
        </w:tc>
        <w:tc>
          <w:tcPr>
            <w:tcW w:w="1539" w:type="dxa"/>
          </w:tcPr>
          <w:p w:rsidR="00965613" w:rsidRPr="005E30AC" w:rsidRDefault="00351CD4" w:rsidP="005E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an alderman?</w:t>
            </w:r>
          </w:p>
        </w:tc>
      </w:tr>
      <w:tr w:rsidR="00965613" w:rsidTr="00965613">
        <w:tc>
          <w:tcPr>
            <w:tcW w:w="1538" w:type="dxa"/>
          </w:tcPr>
          <w:p w:rsidR="004769F2" w:rsidRPr="00D000AC" w:rsidRDefault="00D000AC" w:rsidP="002B5C67">
            <w:pPr>
              <w:jc w:val="center"/>
              <w:rPr>
                <w:sz w:val="15"/>
                <w:szCs w:val="15"/>
              </w:rPr>
            </w:pPr>
            <w:r w:rsidRPr="00D000AC">
              <w:rPr>
                <w:sz w:val="15"/>
                <w:szCs w:val="15"/>
              </w:rPr>
              <w:t>‘I’ll never let it go out of my sight for an instant’ – What does Sheila eventually do?</w:t>
            </w:r>
          </w:p>
          <w:p w:rsidR="004769F2" w:rsidRPr="002B5C67" w:rsidRDefault="004769F2" w:rsidP="002B5C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965613" w:rsidRPr="00F211E0" w:rsidRDefault="00515DDA" w:rsidP="00F21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Priestley saying about class in ‘An Inspector Calls’?</w:t>
            </w:r>
          </w:p>
        </w:tc>
        <w:tc>
          <w:tcPr>
            <w:tcW w:w="1539" w:type="dxa"/>
          </w:tcPr>
          <w:p w:rsidR="00965613" w:rsidRPr="00965613" w:rsidRDefault="00D84688" w:rsidP="00965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‘But these girls aren’t ______ ______. They’re ______.’</w:t>
            </w:r>
          </w:p>
        </w:tc>
        <w:tc>
          <w:tcPr>
            <w:tcW w:w="1539" w:type="dxa"/>
          </w:tcPr>
          <w:p w:rsidR="00965613" w:rsidRPr="00B86990" w:rsidRDefault="00D84688" w:rsidP="00485D34">
            <w:pPr>
              <w:jc w:val="center"/>
              <w:rPr>
                <w:sz w:val="16"/>
                <w:szCs w:val="16"/>
              </w:rPr>
            </w:pPr>
            <w:r w:rsidRPr="00B86990">
              <w:rPr>
                <w:sz w:val="16"/>
                <w:szCs w:val="16"/>
              </w:rPr>
              <w:t xml:space="preserve">How do the younger generation </w:t>
            </w:r>
            <w:r w:rsidR="00B86990" w:rsidRPr="00B86990">
              <w:rPr>
                <w:sz w:val="16"/>
                <w:szCs w:val="16"/>
              </w:rPr>
              <w:t>represent hope for the future?</w:t>
            </w:r>
          </w:p>
        </w:tc>
        <w:tc>
          <w:tcPr>
            <w:tcW w:w="1539" w:type="dxa"/>
          </w:tcPr>
          <w:p w:rsidR="00965613" w:rsidRPr="009116A3" w:rsidRDefault="005925FD" w:rsidP="00911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is Mr. Birling afraid of a public scandal?</w:t>
            </w:r>
          </w:p>
        </w:tc>
        <w:tc>
          <w:tcPr>
            <w:tcW w:w="1539" w:type="dxa"/>
          </w:tcPr>
          <w:p w:rsidR="00965613" w:rsidRPr="002D5CEA" w:rsidRDefault="004769F2" w:rsidP="002D5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wrote ‘An Inspector Calls’?</w:t>
            </w:r>
          </w:p>
        </w:tc>
        <w:tc>
          <w:tcPr>
            <w:tcW w:w="1539" w:type="dxa"/>
          </w:tcPr>
          <w:p w:rsidR="00965613" w:rsidRPr="00DC2F9B" w:rsidRDefault="00D84688" w:rsidP="00DC2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does Eric steal money from to try and support Eva?</w:t>
            </w:r>
          </w:p>
        </w:tc>
        <w:tc>
          <w:tcPr>
            <w:tcW w:w="1539" w:type="dxa"/>
          </w:tcPr>
          <w:p w:rsidR="00965613" w:rsidRPr="00515DDA" w:rsidRDefault="00515DDA" w:rsidP="0048239F">
            <w:pPr>
              <w:jc w:val="center"/>
              <w:rPr>
                <w:sz w:val="14"/>
                <w:szCs w:val="14"/>
              </w:rPr>
            </w:pPr>
            <w:r w:rsidRPr="00515DDA">
              <w:rPr>
                <w:sz w:val="14"/>
                <w:szCs w:val="14"/>
              </w:rPr>
              <w:t>What evidence is there that Mrs Birling is still teaching Mr. Birling the ways of the upper class?</w:t>
            </w:r>
          </w:p>
        </w:tc>
        <w:tc>
          <w:tcPr>
            <w:tcW w:w="1539" w:type="dxa"/>
          </w:tcPr>
          <w:p w:rsidR="00965613" w:rsidRPr="00AE7909" w:rsidRDefault="00B86990" w:rsidP="00AE7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is ‘An Inspector Calls’ set?</w:t>
            </w:r>
          </w:p>
        </w:tc>
        <w:tc>
          <w:tcPr>
            <w:tcW w:w="1539" w:type="dxa"/>
          </w:tcPr>
          <w:p w:rsidR="00965613" w:rsidRPr="00884036" w:rsidRDefault="00DE3217" w:rsidP="00884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 significance of Edna in the play?</w:t>
            </w:r>
          </w:p>
        </w:tc>
      </w:tr>
      <w:tr w:rsidR="00965613" w:rsidTr="00965613">
        <w:tc>
          <w:tcPr>
            <w:tcW w:w="1538" w:type="dxa"/>
          </w:tcPr>
          <w:p w:rsidR="004769F2" w:rsidRDefault="009170BB" w:rsidP="00482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happens at the end of the play?</w:t>
            </w:r>
          </w:p>
          <w:p w:rsidR="004769F2" w:rsidRPr="0048239F" w:rsidRDefault="004769F2" w:rsidP="0048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965613" w:rsidRPr="00D84688" w:rsidRDefault="00D84688" w:rsidP="002E5E7E">
            <w:pPr>
              <w:jc w:val="center"/>
              <w:rPr>
                <w:sz w:val="15"/>
                <w:szCs w:val="15"/>
              </w:rPr>
            </w:pPr>
            <w:r w:rsidRPr="00D84688">
              <w:rPr>
                <w:sz w:val="15"/>
                <w:szCs w:val="15"/>
              </w:rPr>
              <w:t>What does Eva say her name is when she goes to the women’s committee?</w:t>
            </w:r>
          </w:p>
        </w:tc>
        <w:tc>
          <w:tcPr>
            <w:tcW w:w="1539" w:type="dxa"/>
          </w:tcPr>
          <w:p w:rsidR="00965613" w:rsidRPr="00AE7909" w:rsidRDefault="002D3485" w:rsidP="00AE790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How does the lighting change when the Inspector enters?</w:t>
            </w:r>
          </w:p>
        </w:tc>
        <w:tc>
          <w:tcPr>
            <w:tcW w:w="1539" w:type="dxa"/>
          </w:tcPr>
          <w:p w:rsidR="00965613" w:rsidRPr="00515DDA" w:rsidRDefault="00515DDA" w:rsidP="0030157A">
            <w:pPr>
              <w:jc w:val="center"/>
              <w:rPr>
                <w:sz w:val="15"/>
                <w:szCs w:val="15"/>
              </w:rPr>
            </w:pPr>
            <w:r w:rsidRPr="00515DDA">
              <w:rPr>
                <w:sz w:val="15"/>
                <w:szCs w:val="15"/>
              </w:rPr>
              <w:t>Why does Birling remark to Gerald that the port served is the same as Mr. Croft gets?</w:t>
            </w:r>
          </w:p>
        </w:tc>
        <w:tc>
          <w:tcPr>
            <w:tcW w:w="1539" w:type="dxa"/>
          </w:tcPr>
          <w:p w:rsidR="00965613" w:rsidRPr="00D000AC" w:rsidRDefault="00D000AC" w:rsidP="00E27DA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Why is Eric interrogated by the Inspector out of sequence?</w:t>
            </w:r>
          </w:p>
        </w:tc>
        <w:tc>
          <w:tcPr>
            <w:tcW w:w="1539" w:type="dxa"/>
          </w:tcPr>
          <w:p w:rsidR="00965613" w:rsidRPr="00092F05" w:rsidRDefault="00092F05" w:rsidP="002B5C67">
            <w:pPr>
              <w:jc w:val="center"/>
              <w:rPr>
                <w:sz w:val="16"/>
                <w:szCs w:val="16"/>
              </w:rPr>
            </w:pPr>
            <w:r w:rsidRPr="00092F05">
              <w:rPr>
                <w:sz w:val="16"/>
                <w:szCs w:val="16"/>
              </w:rPr>
              <w:t>Why is it important that the Birlings doubt the existence of the Inspector?</w:t>
            </w:r>
          </w:p>
        </w:tc>
        <w:tc>
          <w:tcPr>
            <w:tcW w:w="1539" w:type="dxa"/>
          </w:tcPr>
          <w:p w:rsidR="00965613" w:rsidRPr="00A11627" w:rsidRDefault="00D84688" w:rsidP="00A11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month and year did Eva Smith leave Mr. Birling’s works?</w:t>
            </w:r>
          </w:p>
        </w:tc>
        <w:tc>
          <w:tcPr>
            <w:tcW w:w="1539" w:type="dxa"/>
          </w:tcPr>
          <w:p w:rsidR="00965613" w:rsidRPr="00485D34" w:rsidRDefault="000E74C2" w:rsidP="00485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are we meant to dislike Mr. Birling?</w:t>
            </w:r>
          </w:p>
        </w:tc>
        <w:tc>
          <w:tcPr>
            <w:tcW w:w="1539" w:type="dxa"/>
          </w:tcPr>
          <w:p w:rsidR="00965613" w:rsidRPr="00A11627" w:rsidRDefault="00D000AC" w:rsidP="00A11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did Mr. Birling fire Eva Smith from his works?</w:t>
            </w:r>
          </w:p>
        </w:tc>
        <w:tc>
          <w:tcPr>
            <w:tcW w:w="1539" w:type="dxa"/>
          </w:tcPr>
          <w:p w:rsidR="00965613" w:rsidRPr="00282EAD" w:rsidRDefault="000A1160" w:rsidP="0028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characters are altruistic in the play?</w:t>
            </w:r>
          </w:p>
        </w:tc>
      </w:tr>
      <w:tr w:rsidR="00965613" w:rsidTr="00965613">
        <w:tc>
          <w:tcPr>
            <w:tcW w:w="1538" w:type="dxa"/>
          </w:tcPr>
          <w:p w:rsidR="004769F2" w:rsidRPr="0048239F" w:rsidRDefault="00673D3A" w:rsidP="00673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 name of the theatre where Gerald meets Eva?</w:t>
            </w:r>
          </w:p>
        </w:tc>
        <w:tc>
          <w:tcPr>
            <w:tcW w:w="1538" w:type="dxa"/>
          </w:tcPr>
          <w:p w:rsidR="00965613" w:rsidRPr="00B138AE" w:rsidRDefault="00B138AE" w:rsidP="005E30AC">
            <w:pPr>
              <w:jc w:val="center"/>
              <w:rPr>
                <w:sz w:val="16"/>
                <w:szCs w:val="16"/>
              </w:rPr>
            </w:pPr>
            <w:r w:rsidRPr="00B138AE">
              <w:rPr>
                <w:sz w:val="16"/>
                <w:szCs w:val="16"/>
              </w:rPr>
              <w:t>Why does Birling say that</w:t>
            </w:r>
            <w:r w:rsidR="000A1160">
              <w:rPr>
                <w:sz w:val="16"/>
                <w:szCs w:val="16"/>
              </w:rPr>
              <w:t xml:space="preserve"> George</w:t>
            </w:r>
            <w:r w:rsidRPr="00B138AE">
              <w:rPr>
                <w:sz w:val="16"/>
                <w:szCs w:val="16"/>
              </w:rPr>
              <w:t xml:space="preserve"> Bernard Shaw and H.G Wells can’t ‘do all the talking’?</w:t>
            </w:r>
          </w:p>
        </w:tc>
        <w:tc>
          <w:tcPr>
            <w:tcW w:w="1539" w:type="dxa"/>
          </w:tcPr>
          <w:p w:rsidR="00965613" w:rsidRPr="000A1160" w:rsidRDefault="000A1160" w:rsidP="00863055">
            <w:pPr>
              <w:jc w:val="center"/>
              <w:rPr>
                <w:sz w:val="15"/>
                <w:szCs w:val="15"/>
              </w:rPr>
            </w:pPr>
            <w:r w:rsidRPr="000A1160">
              <w:rPr>
                <w:sz w:val="15"/>
                <w:szCs w:val="15"/>
              </w:rPr>
              <w:t>What does ‘massiveness, solidity and purposefulness’ tell us about the Inspector?</w:t>
            </w:r>
          </w:p>
        </w:tc>
        <w:tc>
          <w:tcPr>
            <w:tcW w:w="1539" w:type="dxa"/>
          </w:tcPr>
          <w:p w:rsidR="00965613" w:rsidRPr="00D84688" w:rsidRDefault="00D84688" w:rsidP="00D84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does Eva Smith kill herself?</w:t>
            </w:r>
          </w:p>
        </w:tc>
        <w:tc>
          <w:tcPr>
            <w:tcW w:w="1539" w:type="dxa"/>
          </w:tcPr>
          <w:p w:rsidR="00965613" w:rsidRPr="009116A3" w:rsidRDefault="00BD51E7" w:rsidP="00911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says, ‘It frightens me the way you talk’?</w:t>
            </w:r>
          </w:p>
        </w:tc>
        <w:tc>
          <w:tcPr>
            <w:tcW w:w="1539" w:type="dxa"/>
          </w:tcPr>
          <w:p w:rsidR="00965613" w:rsidRPr="005D4F99" w:rsidRDefault="00864EAC" w:rsidP="005D4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‘There’ll be _____ and ______ and rapid ______ everywhere.’</w:t>
            </w:r>
          </w:p>
        </w:tc>
        <w:tc>
          <w:tcPr>
            <w:tcW w:w="1539" w:type="dxa"/>
          </w:tcPr>
          <w:p w:rsidR="00965613" w:rsidRPr="00E24F8C" w:rsidRDefault="00673D3A" w:rsidP="00E24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changes the most in the play and why?</w:t>
            </w:r>
          </w:p>
        </w:tc>
        <w:tc>
          <w:tcPr>
            <w:tcW w:w="1539" w:type="dxa"/>
          </w:tcPr>
          <w:p w:rsidR="00965613" w:rsidRPr="00965613" w:rsidRDefault="004769F2" w:rsidP="00965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socialism?</w:t>
            </w:r>
          </w:p>
        </w:tc>
        <w:tc>
          <w:tcPr>
            <w:tcW w:w="1539" w:type="dxa"/>
          </w:tcPr>
          <w:p w:rsidR="00965613" w:rsidRPr="00485D34" w:rsidRDefault="00B138AE" w:rsidP="00485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says ‘community and all that nonsense.’</w:t>
            </w:r>
          </w:p>
        </w:tc>
        <w:tc>
          <w:tcPr>
            <w:tcW w:w="1539" w:type="dxa"/>
          </w:tcPr>
          <w:p w:rsidR="00965613" w:rsidRPr="00D000AC" w:rsidRDefault="00D000AC" w:rsidP="00485D34">
            <w:pPr>
              <w:jc w:val="center"/>
              <w:rPr>
                <w:sz w:val="15"/>
                <w:szCs w:val="15"/>
              </w:rPr>
            </w:pPr>
            <w:r w:rsidRPr="00D000AC">
              <w:rPr>
                <w:sz w:val="15"/>
                <w:szCs w:val="15"/>
              </w:rPr>
              <w:t>Why are Gerald’s parents absent from the engagement celebration?</w:t>
            </w:r>
          </w:p>
        </w:tc>
      </w:tr>
      <w:tr w:rsidR="00965613" w:rsidTr="00965613">
        <w:tc>
          <w:tcPr>
            <w:tcW w:w="1538" w:type="dxa"/>
          </w:tcPr>
          <w:p w:rsidR="004769F2" w:rsidRPr="009116A3" w:rsidRDefault="004769F2" w:rsidP="00476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were Priestley’s radio talks cancelled by the BBC?</w:t>
            </w:r>
          </w:p>
        </w:tc>
        <w:tc>
          <w:tcPr>
            <w:tcW w:w="1538" w:type="dxa"/>
          </w:tcPr>
          <w:p w:rsidR="00965613" w:rsidRPr="005925FD" w:rsidRDefault="005925FD" w:rsidP="00485D34">
            <w:pPr>
              <w:jc w:val="center"/>
              <w:rPr>
                <w:sz w:val="18"/>
                <w:szCs w:val="18"/>
              </w:rPr>
            </w:pPr>
            <w:r w:rsidRPr="005925FD">
              <w:rPr>
                <w:sz w:val="18"/>
                <w:szCs w:val="18"/>
              </w:rPr>
              <w:t>Where does Eric meet Eva Smith?</w:t>
            </w:r>
          </w:p>
        </w:tc>
        <w:tc>
          <w:tcPr>
            <w:tcW w:w="1539" w:type="dxa"/>
          </w:tcPr>
          <w:p w:rsidR="00965613" w:rsidRPr="00864EAC" w:rsidRDefault="00864EAC" w:rsidP="00485D34">
            <w:pPr>
              <w:jc w:val="center"/>
              <w:rPr>
                <w:sz w:val="16"/>
                <w:szCs w:val="16"/>
              </w:rPr>
            </w:pPr>
            <w:r w:rsidRPr="00864EAC">
              <w:rPr>
                <w:sz w:val="16"/>
                <w:szCs w:val="16"/>
              </w:rPr>
              <w:t>What is Eric and Sheila’s relationship like at the beginning of the play?</w:t>
            </w:r>
          </w:p>
        </w:tc>
        <w:tc>
          <w:tcPr>
            <w:tcW w:w="1539" w:type="dxa"/>
          </w:tcPr>
          <w:p w:rsidR="00965613" w:rsidRPr="007853F3" w:rsidRDefault="007853F3" w:rsidP="005E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says, ‘they’d soon be asking for the Earth’?</w:t>
            </w:r>
          </w:p>
        </w:tc>
        <w:tc>
          <w:tcPr>
            <w:tcW w:w="1539" w:type="dxa"/>
          </w:tcPr>
          <w:p w:rsidR="00965613" w:rsidRPr="005D4F99" w:rsidRDefault="00515DDA" w:rsidP="005D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the name of the Chief Constable who Birling plays golf with?</w:t>
            </w:r>
          </w:p>
        </w:tc>
        <w:tc>
          <w:tcPr>
            <w:tcW w:w="1539" w:type="dxa"/>
          </w:tcPr>
          <w:p w:rsidR="00965613" w:rsidRPr="002B5C67" w:rsidRDefault="00515DDA" w:rsidP="002B5C6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In which month does Gerald end his affair with Daisy?</w:t>
            </w:r>
          </w:p>
        </w:tc>
        <w:tc>
          <w:tcPr>
            <w:tcW w:w="1539" w:type="dxa"/>
          </w:tcPr>
          <w:p w:rsidR="00965613" w:rsidRPr="00F211E0" w:rsidRDefault="005925FD" w:rsidP="00F21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‘We are _____ of one body.’</w:t>
            </w:r>
          </w:p>
        </w:tc>
        <w:tc>
          <w:tcPr>
            <w:tcW w:w="1539" w:type="dxa"/>
          </w:tcPr>
          <w:p w:rsidR="00965613" w:rsidRPr="00485D34" w:rsidRDefault="00673D3A" w:rsidP="00485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is the Inspector Priestley’s mouthpiece?</w:t>
            </w:r>
          </w:p>
        </w:tc>
        <w:tc>
          <w:tcPr>
            <w:tcW w:w="1539" w:type="dxa"/>
          </w:tcPr>
          <w:p w:rsidR="00965613" w:rsidRPr="00AE7909" w:rsidRDefault="00D000AC" w:rsidP="00AE7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does Sheila make a complaint against Eva Smith?</w:t>
            </w:r>
          </w:p>
        </w:tc>
        <w:tc>
          <w:tcPr>
            <w:tcW w:w="1539" w:type="dxa"/>
          </w:tcPr>
          <w:p w:rsidR="00965613" w:rsidRPr="005E30AC" w:rsidRDefault="00BD51E7" w:rsidP="005E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says, ‘the famous younger generation who know it all’?</w:t>
            </w:r>
          </w:p>
        </w:tc>
      </w:tr>
      <w:tr w:rsidR="00965613" w:rsidTr="00965613">
        <w:tc>
          <w:tcPr>
            <w:tcW w:w="1538" w:type="dxa"/>
          </w:tcPr>
          <w:p w:rsidR="004769F2" w:rsidRPr="0030157A" w:rsidRDefault="00824E28" w:rsidP="00824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what year was ‘An Inspector Calls’ first performed?</w:t>
            </w:r>
          </w:p>
        </w:tc>
        <w:tc>
          <w:tcPr>
            <w:tcW w:w="1538" w:type="dxa"/>
          </w:tcPr>
          <w:p w:rsidR="00965613" w:rsidRPr="009170BB" w:rsidRDefault="009170BB" w:rsidP="0030157A">
            <w:pPr>
              <w:jc w:val="center"/>
              <w:rPr>
                <w:sz w:val="16"/>
                <w:szCs w:val="16"/>
              </w:rPr>
            </w:pPr>
            <w:r w:rsidRPr="009170BB">
              <w:rPr>
                <w:sz w:val="16"/>
                <w:szCs w:val="16"/>
              </w:rPr>
              <w:t xml:space="preserve">Who feels that Gerald </w:t>
            </w:r>
            <w:r>
              <w:rPr>
                <w:sz w:val="16"/>
                <w:szCs w:val="16"/>
              </w:rPr>
              <w:t>‘</w:t>
            </w:r>
            <w:r w:rsidRPr="009170BB">
              <w:rPr>
                <w:sz w:val="16"/>
                <w:szCs w:val="16"/>
              </w:rPr>
              <w:t>might have done better</w:t>
            </w:r>
            <w:r>
              <w:rPr>
                <w:sz w:val="16"/>
                <w:szCs w:val="16"/>
              </w:rPr>
              <w:t>’</w:t>
            </w:r>
            <w:r w:rsidRPr="009170BB">
              <w:rPr>
                <w:sz w:val="16"/>
                <w:szCs w:val="16"/>
              </w:rPr>
              <w:t xml:space="preserve"> for himself </w:t>
            </w:r>
            <w:r>
              <w:rPr>
                <w:sz w:val="16"/>
                <w:szCs w:val="16"/>
              </w:rPr>
              <w:t>‘</w:t>
            </w:r>
            <w:r w:rsidRPr="009170BB">
              <w:rPr>
                <w:sz w:val="16"/>
                <w:szCs w:val="16"/>
              </w:rPr>
              <w:t>socially</w:t>
            </w:r>
            <w:r>
              <w:rPr>
                <w:sz w:val="16"/>
                <w:szCs w:val="16"/>
              </w:rPr>
              <w:t>’</w:t>
            </w:r>
            <w:r w:rsidRPr="009170BB">
              <w:rPr>
                <w:sz w:val="16"/>
                <w:szCs w:val="16"/>
              </w:rPr>
              <w:t>?</w:t>
            </w:r>
          </w:p>
        </w:tc>
        <w:tc>
          <w:tcPr>
            <w:tcW w:w="1539" w:type="dxa"/>
          </w:tcPr>
          <w:p w:rsidR="00965613" w:rsidRPr="002D5CEA" w:rsidRDefault="00B86990" w:rsidP="002D5CE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How is Mr. Birling a hubristic character?</w:t>
            </w:r>
          </w:p>
        </w:tc>
        <w:tc>
          <w:tcPr>
            <w:tcW w:w="1539" w:type="dxa"/>
          </w:tcPr>
          <w:p w:rsidR="00965613" w:rsidRPr="00863055" w:rsidRDefault="00092F05" w:rsidP="008630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‘You allowed yourselves to be _______. Yes - _______.’</w:t>
            </w:r>
          </w:p>
        </w:tc>
        <w:tc>
          <w:tcPr>
            <w:tcW w:w="1539" w:type="dxa"/>
          </w:tcPr>
          <w:p w:rsidR="00965613" w:rsidRPr="00A11627" w:rsidRDefault="004769F2" w:rsidP="00A11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meant by the term ‘old money’?</w:t>
            </w:r>
          </w:p>
        </w:tc>
        <w:tc>
          <w:tcPr>
            <w:tcW w:w="1539" w:type="dxa"/>
          </w:tcPr>
          <w:p w:rsidR="00965613" w:rsidRPr="0048239F" w:rsidRDefault="00B138AE" w:rsidP="00482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does Sheila accuse Eric of being during the celebration?</w:t>
            </w:r>
          </w:p>
        </w:tc>
        <w:tc>
          <w:tcPr>
            <w:tcW w:w="1539" w:type="dxa"/>
          </w:tcPr>
          <w:p w:rsidR="00965613" w:rsidRPr="009116A3" w:rsidRDefault="00D000AC" w:rsidP="00911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Eva Smith and Gerald know one another?</w:t>
            </w:r>
          </w:p>
        </w:tc>
        <w:tc>
          <w:tcPr>
            <w:tcW w:w="1539" w:type="dxa"/>
          </w:tcPr>
          <w:p w:rsidR="00965613" w:rsidRPr="00282EAD" w:rsidRDefault="00D84688" w:rsidP="0028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Birling trying to teach audiences about responsibility?</w:t>
            </w:r>
          </w:p>
        </w:tc>
        <w:tc>
          <w:tcPr>
            <w:tcW w:w="1539" w:type="dxa"/>
          </w:tcPr>
          <w:p w:rsidR="00965613" w:rsidRPr="0030157A" w:rsidRDefault="000718A3" w:rsidP="00301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Which character or characters are gluttonous? </w:t>
            </w:r>
          </w:p>
        </w:tc>
        <w:tc>
          <w:tcPr>
            <w:tcW w:w="1539" w:type="dxa"/>
          </w:tcPr>
          <w:p w:rsidR="00965613" w:rsidRPr="005D4F99" w:rsidRDefault="00515DDA" w:rsidP="005D4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‘An Inspector Calls’ happens in real time. What does this mean?</w:t>
            </w:r>
          </w:p>
        </w:tc>
      </w:tr>
      <w:tr w:rsidR="00965613" w:rsidTr="00965613">
        <w:tc>
          <w:tcPr>
            <w:tcW w:w="1538" w:type="dxa"/>
          </w:tcPr>
          <w:p w:rsidR="004769F2" w:rsidRPr="00DE3217" w:rsidRDefault="00DE3217" w:rsidP="00DE3217">
            <w:pPr>
              <w:jc w:val="center"/>
              <w:rPr>
                <w:sz w:val="17"/>
                <w:szCs w:val="17"/>
              </w:rPr>
            </w:pPr>
            <w:r w:rsidRPr="00DE3217">
              <w:rPr>
                <w:sz w:val="17"/>
                <w:szCs w:val="17"/>
              </w:rPr>
              <w:t>Why does Birling approve of the marriage between Gerald and Sheila?</w:t>
            </w:r>
          </w:p>
        </w:tc>
        <w:tc>
          <w:tcPr>
            <w:tcW w:w="1538" w:type="dxa"/>
          </w:tcPr>
          <w:p w:rsidR="00965613" w:rsidRPr="009604E9" w:rsidRDefault="000718A3" w:rsidP="009604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character says, ‘I suppose we’re all nice people now’?</w:t>
            </w:r>
          </w:p>
        </w:tc>
        <w:tc>
          <w:tcPr>
            <w:tcW w:w="1539" w:type="dxa"/>
          </w:tcPr>
          <w:p w:rsidR="00965613" w:rsidRPr="00AE7909" w:rsidRDefault="00BD51E7" w:rsidP="00AE7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is Gerald described in the opening stage directions?</w:t>
            </w:r>
          </w:p>
        </w:tc>
        <w:tc>
          <w:tcPr>
            <w:tcW w:w="1539" w:type="dxa"/>
          </w:tcPr>
          <w:p w:rsidR="00965613" w:rsidRPr="00CF0560" w:rsidRDefault="00CF0560" w:rsidP="005D4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character or characters are particularly domineering?</w:t>
            </w:r>
          </w:p>
        </w:tc>
        <w:tc>
          <w:tcPr>
            <w:tcW w:w="1539" w:type="dxa"/>
          </w:tcPr>
          <w:p w:rsidR="00965613" w:rsidRPr="00884036" w:rsidRDefault="00B86990" w:rsidP="00884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becomes the voice of the Inspector once he leaves?</w:t>
            </w:r>
          </w:p>
        </w:tc>
        <w:tc>
          <w:tcPr>
            <w:tcW w:w="1539" w:type="dxa"/>
          </w:tcPr>
          <w:p w:rsidR="00B86990" w:rsidRPr="00485D34" w:rsidRDefault="00B86990" w:rsidP="00B86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‘We often do on the young ones. They’re more ________’</w:t>
            </w:r>
          </w:p>
        </w:tc>
        <w:tc>
          <w:tcPr>
            <w:tcW w:w="1539" w:type="dxa"/>
          </w:tcPr>
          <w:p w:rsidR="00965613" w:rsidRPr="005D4F99" w:rsidRDefault="009170BB" w:rsidP="005D4F9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How are the Birlings stuck in a cyclical nature of existence?</w:t>
            </w:r>
          </w:p>
        </w:tc>
        <w:tc>
          <w:tcPr>
            <w:tcW w:w="1539" w:type="dxa"/>
          </w:tcPr>
          <w:p w:rsidR="00965613" w:rsidRPr="005D4F99" w:rsidRDefault="00351CD4" w:rsidP="005D4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‘varsity life’?</w:t>
            </w:r>
          </w:p>
        </w:tc>
        <w:tc>
          <w:tcPr>
            <w:tcW w:w="1539" w:type="dxa"/>
          </w:tcPr>
          <w:p w:rsidR="00965613" w:rsidRPr="004769F2" w:rsidRDefault="004769F2" w:rsidP="00A11627">
            <w:pPr>
              <w:jc w:val="center"/>
              <w:rPr>
                <w:sz w:val="16"/>
                <w:szCs w:val="16"/>
              </w:rPr>
            </w:pPr>
            <w:r w:rsidRPr="004769F2">
              <w:rPr>
                <w:sz w:val="16"/>
                <w:szCs w:val="16"/>
              </w:rPr>
              <w:t>What are the Birlings celebrating during the play’s opening?</w:t>
            </w:r>
          </w:p>
        </w:tc>
        <w:tc>
          <w:tcPr>
            <w:tcW w:w="1539" w:type="dxa"/>
          </w:tcPr>
          <w:p w:rsidR="00965613" w:rsidRPr="005D4F99" w:rsidRDefault="00351CD4" w:rsidP="005D4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the first names of Mr and Mrs Birling?</w:t>
            </w:r>
          </w:p>
        </w:tc>
      </w:tr>
    </w:tbl>
    <w:p w:rsidR="00965613" w:rsidRDefault="00965613"/>
    <w:sectPr w:rsidR="00965613" w:rsidSect="009656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13"/>
    <w:rsid w:val="000718A3"/>
    <w:rsid w:val="00092F05"/>
    <w:rsid w:val="000A1160"/>
    <w:rsid w:val="000A52BC"/>
    <w:rsid w:val="000E74C2"/>
    <w:rsid w:val="001B3BB1"/>
    <w:rsid w:val="00272010"/>
    <w:rsid w:val="00280AAE"/>
    <w:rsid w:val="00282EAD"/>
    <w:rsid w:val="002B5C67"/>
    <w:rsid w:val="002D3485"/>
    <w:rsid w:val="002D5CEA"/>
    <w:rsid w:val="002E5E7E"/>
    <w:rsid w:val="0030157A"/>
    <w:rsid w:val="00351CD4"/>
    <w:rsid w:val="00383AAD"/>
    <w:rsid w:val="004769F2"/>
    <w:rsid w:val="0048239F"/>
    <w:rsid w:val="00485D34"/>
    <w:rsid w:val="00515DDA"/>
    <w:rsid w:val="005925FD"/>
    <w:rsid w:val="005D4F99"/>
    <w:rsid w:val="005E30AC"/>
    <w:rsid w:val="00673D3A"/>
    <w:rsid w:val="00690C7D"/>
    <w:rsid w:val="007853F3"/>
    <w:rsid w:val="007F1EE5"/>
    <w:rsid w:val="00824E28"/>
    <w:rsid w:val="00863055"/>
    <w:rsid w:val="00864EAC"/>
    <w:rsid w:val="00884036"/>
    <w:rsid w:val="008A6CC2"/>
    <w:rsid w:val="008E0172"/>
    <w:rsid w:val="009116A3"/>
    <w:rsid w:val="009170BB"/>
    <w:rsid w:val="009604E9"/>
    <w:rsid w:val="00965613"/>
    <w:rsid w:val="009B7C89"/>
    <w:rsid w:val="00A11627"/>
    <w:rsid w:val="00AA2E2C"/>
    <w:rsid w:val="00AC5656"/>
    <w:rsid w:val="00AE7909"/>
    <w:rsid w:val="00B138AE"/>
    <w:rsid w:val="00B86990"/>
    <w:rsid w:val="00BD51E7"/>
    <w:rsid w:val="00CF0560"/>
    <w:rsid w:val="00D000AC"/>
    <w:rsid w:val="00D84688"/>
    <w:rsid w:val="00DC2F9B"/>
    <w:rsid w:val="00DE3217"/>
    <w:rsid w:val="00E24F8C"/>
    <w:rsid w:val="00E27DA7"/>
    <w:rsid w:val="00EB1D69"/>
    <w:rsid w:val="00F211E0"/>
    <w:rsid w:val="00FC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3F01D-6EE5-45F1-9EE9-F84378CE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F75BAE0E</Template>
  <TotalTime>0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Hadleigh High School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Pryke</dc:creator>
  <cp:keywords/>
  <dc:description/>
  <cp:lastModifiedBy>B Foxton</cp:lastModifiedBy>
  <cp:revision>2</cp:revision>
  <cp:lastPrinted>2020-01-14T07:04:00Z</cp:lastPrinted>
  <dcterms:created xsi:type="dcterms:W3CDTF">2020-01-14T07:06:00Z</dcterms:created>
  <dcterms:modified xsi:type="dcterms:W3CDTF">2020-01-14T07:06:00Z</dcterms:modified>
</cp:coreProperties>
</file>